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1F1B8556" w14:textId="77777777" w:rsidR="0012434C" w:rsidRDefault="0012434C" w:rsidP="0012434C">
      <w:pPr>
        <w:rPr>
          <w:rFonts w:eastAsia="SimSun" w:cs="Arial"/>
          <w:b/>
          <w:bCs/>
          <w:sz w:val="20"/>
          <w:szCs w:val="20"/>
          <w:lang w:val="it-IT" w:eastAsia="it-IT" w:bidi="it-IT"/>
        </w:rPr>
      </w:pPr>
      <w:r w:rsidRPr="0012434C">
        <w:rPr>
          <w:rFonts w:eastAsia="SimSun" w:cs="Arial"/>
          <w:b/>
          <w:bCs/>
          <w:sz w:val="20"/>
          <w:szCs w:val="20"/>
          <w:lang w:val="it-IT" w:eastAsia="it-IT" w:bidi="it-IT"/>
        </w:rPr>
        <w:t>Mex, Svizzera, 9 giugno 2020</w:t>
      </w:r>
    </w:p>
    <w:p w14:paraId="30FADAFB" w14:textId="77777777" w:rsidR="0012434C" w:rsidRPr="0012434C" w:rsidRDefault="0012434C" w:rsidP="0012434C">
      <w:pPr>
        <w:rPr>
          <w:rFonts w:eastAsia="SimSun" w:cs="Arial"/>
          <w:b/>
          <w:bCs/>
          <w:sz w:val="20"/>
          <w:szCs w:val="20"/>
          <w:lang w:val="it-IT" w:eastAsia="it-IT" w:bidi="it-IT"/>
        </w:rPr>
      </w:pPr>
    </w:p>
    <w:p w14:paraId="7DD6FAAC" w14:textId="77777777" w:rsidR="0012434C" w:rsidRPr="0012434C" w:rsidRDefault="0012434C" w:rsidP="0012434C">
      <w:pPr>
        <w:spacing w:after="160" w:line="276" w:lineRule="auto"/>
        <w:rPr>
          <w:rFonts w:eastAsia="Calibri" w:cs="Arial"/>
          <w:b/>
          <w:color w:val="000000"/>
          <w:sz w:val="20"/>
          <w:szCs w:val="20"/>
          <w:lang w:val="it-IT" w:eastAsia="it-IT" w:bidi="it-IT"/>
        </w:rPr>
      </w:pPr>
    </w:p>
    <w:p w14:paraId="3B5B8ECC" w14:textId="77777777" w:rsidR="0012434C" w:rsidRPr="0012434C" w:rsidRDefault="0012434C" w:rsidP="0012434C">
      <w:pPr>
        <w:spacing w:after="160" w:line="276" w:lineRule="auto"/>
        <w:rPr>
          <w:rFonts w:eastAsia="Calibri" w:cs="Arial"/>
          <w:b/>
          <w:strike/>
          <w:color w:val="DB0720"/>
          <w:sz w:val="20"/>
          <w:szCs w:val="20"/>
          <w:lang w:val="it-IT" w:eastAsia="it-IT" w:bidi="it-IT"/>
        </w:rPr>
      </w:pPr>
      <w:r w:rsidRPr="0012434C">
        <w:rPr>
          <w:rFonts w:eastAsia="Calibri" w:cs="Arial"/>
          <w:b/>
          <w:color w:val="000000"/>
          <w:sz w:val="20"/>
          <w:szCs w:val="20"/>
          <w:lang w:val="it-IT" w:eastAsia="it-IT" w:bidi="it-IT"/>
        </w:rPr>
        <w:t>BOBST presenta una visione innovativa per il settore del packaging e lancia una nuova gamma di macchine e soluzioni.</w:t>
      </w:r>
    </w:p>
    <w:p w14:paraId="4281FAC1" w14:textId="77777777" w:rsidR="0012434C" w:rsidRPr="0012434C" w:rsidRDefault="0012434C" w:rsidP="0012434C">
      <w:pPr>
        <w:spacing w:line="276" w:lineRule="auto"/>
        <w:rPr>
          <w:rFonts w:eastAsia="SimSun" w:cs="Arial"/>
          <w:b/>
          <w:bCs/>
          <w:sz w:val="20"/>
          <w:szCs w:val="20"/>
          <w:lang w:val="it-IT" w:eastAsia="it-IT" w:bidi="it-IT"/>
        </w:rPr>
      </w:pPr>
      <w:r w:rsidRPr="0012434C">
        <w:rPr>
          <w:rFonts w:eastAsia="SimSun" w:cs="Arial"/>
          <w:b/>
          <w:bCs/>
          <w:sz w:val="20"/>
          <w:szCs w:val="20"/>
          <w:lang w:val="it-IT" w:eastAsia="it-IT" w:bidi="it-IT"/>
        </w:rPr>
        <w:t>La visione BOBST sta forgiando una nuova realtà nella produzione di imballaggi basata su connettività, digitalizzazione, automazione e sostenibilità. BOBST continua a proporre macchine eccezionali aggiungendo nuove funzioni intelligenti, software e piattaforme basate su cloud per una produzione di imballaggi assolutamente all’avanguardia.</w:t>
      </w:r>
    </w:p>
    <w:p w14:paraId="0F7DA55E" w14:textId="77777777" w:rsidR="0012434C" w:rsidRPr="0012434C" w:rsidRDefault="0012434C" w:rsidP="0012434C">
      <w:pPr>
        <w:spacing w:line="276" w:lineRule="auto"/>
        <w:rPr>
          <w:rFonts w:eastAsia="SimSun" w:cs="Arial"/>
          <w:sz w:val="20"/>
          <w:szCs w:val="20"/>
          <w:lang w:val="it-IT" w:eastAsia="it-IT" w:bidi="it-IT"/>
        </w:rPr>
      </w:pPr>
    </w:p>
    <w:p w14:paraId="623DC629" w14:textId="77777777" w:rsidR="0012434C" w:rsidRPr="0012434C" w:rsidRDefault="0012434C" w:rsidP="0012434C">
      <w:pPr>
        <w:spacing w:line="276" w:lineRule="auto"/>
        <w:rPr>
          <w:rFonts w:eastAsia="SimSun" w:cs="Arial"/>
          <w:sz w:val="20"/>
          <w:szCs w:val="20"/>
          <w:lang w:val="it-IT" w:eastAsia="it-IT" w:bidi="it-IT"/>
        </w:rPr>
      </w:pPr>
      <w:r w:rsidRPr="0012434C">
        <w:rPr>
          <w:rFonts w:eastAsia="SimSun" w:cs="Arial"/>
          <w:sz w:val="20"/>
          <w:szCs w:val="20"/>
          <w:lang w:val="it-IT" w:eastAsia="it-IT" w:bidi="it-IT"/>
        </w:rPr>
        <w:t>Un’intensa concorrenza locale e globale e aspettative di mercato in continua evoluzione mettono sempre più sotto pressione i proprietari di brand: grandi o piccoli, si trovano ad affrontare numerose sfide, da un time to market più rapido alla produzione di lotti più piccoli alla necessità di rafforzare l’uniformità tra vendite fisiche e online. L’attuale catena del valore del packaging rimane molto frammentata, dove ogni singola fase del processo è compartimentalizzata. I nuovi requisiti impongono a tutti i maggiori stakeholder di sviluppare un approccio “end to end”. Aziende di stampa e trasformatori vogliono eliminare i fattori di spreco e gli errori dalle loro attività.</w:t>
      </w:r>
    </w:p>
    <w:p w14:paraId="76E809E1" w14:textId="77777777" w:rsidR="0012434C" w:rsidRPr="0012434C" w:rsidRDefault="0012434C" w:rsidP="0012434C">
      <w:pPr>
        <w:spacing w:after="160" w:line="276" w:lineRule="auto"/>
        <w:rPr>
          <w:rFonts w:cs="Arial"/>
          <w:sz w:val="20"/>
          <w:szCs w:val="20"/>
          <w:lang w:val="it-IT" w:eastAsia="it-IT" w:bidi="it-IT"/>
        </w:rPr>
      </w:pPr>
      <w:r w:rsidRPr="0012434C">
        <w:rPr>
          <w:rFonts w:eastAsia="Calibri" w:cs="Arial"/>
          <w:strike/>
          <w:color w:val="000000"/>
          <w:sz w:val="20"/>
          <w:szCs w:val="20"/>
          <w:lang w:val="it-IT" w:eastAsia="it-IT" w:bidi="it-IT"/>
        </w:rPr>
        <w:br/>
      </w:r>
      <w:r w:rsidRPr="0012434C">
        <w:rPr>
          <w:rFonts w:cs="Arial"/>
          <w:sz w:val="20"/>
          <w:szCs w:val="20"/>
          <w:lang w:val="it-IT" w:eastAsia="it-IT" w:bidi="it-IT"/>
        </w:rPr>
        <w:t>Lungo tutto il flusso di lavoro saranno necessarie decisioni più tempestive e basate su fatti. In BOBST abbiamo una visione per il futuro in cui tutta la filiera produttiva di imballaggi sarà connessa. Proprietari di brand, aziende di trasformazione, costruttori di utensili, impacchettatori e venditori al dettaglio faranno tutti parte di una catena della fornitura ininterrotta, con la possibilità di accedere ai dati in qualsiasi momento del flusso di lavoro. Tutte le macchine e gli utensili si “parleranno”, trasmettendo ininterrottamente i dati attraverso una piattaforma basata su cloud che dirige l’intero processo produttivo con sistemi di controllo della qualità.</w:t>
      </w:r>
    </w:p>
    <w:p w14:paraId="3ECFE7A9" w14:textId="77777777" w:rsidR="0012434C" w:rsidRPr="0012434C" w:rsidRDefault="0012434C" w:rsidP="0012434C">
      <w:pPr>
        <w:spacing w:after="160" w:line="276" w:lineRule="auto"/>
        <w:rPr>
          <w:rFonts w:cs="Arial"/>
          <w:color w:val="000000"/>
          <w:sz w:val="20"/>
          <w:szCs w:val="20"/>
          <w:lang w:val="it-IT" w:eastAsia="it-IT" w:bidi="it-IT"/>
        </w:rPr>
      </w:pPr>
      <w:r w:rsidRPr="0012434C">
        <w:rPr>
          <w:rFonts w:eastAsia="Calibri" w:cs="Arial"/>
          <w:color w:val="000000"/>
          <w:sz w:val="20"/>
          <w:szCs w:val="20"/>
          <w:shd w:val="clear" w:color="auto" w:fill="FFFFFF"/>
          <w:lang w:val="it-IT" w:eastAsia="it-IT" w:bidi="it-IT"/>
        </w:rPr>
        <w:t xml:space="preserve">Al cuore di questa visione c’è </w:t>
      </w:r>
      <w:r w:rsidRPr="0012434C">
        <w:rPr>
          <w:rFonts w:eastAsia="Calibri" w:cs="Arial"/>
          <w:b/>
          <w:color w:val="000000"/>
          <w:sz w:val="20"/>
          <w:szCs w:val="20"/>
          <w:shd w:val="clear" w:color="auto" w:fill="FFFFFF"/>
          <w:lang w:val="it-IT" w:eastAsia="it-IT" w:bidi="it-IT"/>
        </w:rPr>
        <w:t>BOBST Connect</w:t>
      </w:r>
      <w:r w:rsidRPr="0012434C">
        <w:rPr>
          <w:rFonts w:eastAsia="Calibri" w:cs="Arial"/>
          <w:color w:val="000000"/>
          <w:sz w:val="20"/>
          <w:szCs w:val="20"/>
          <w:shd w:val="clear" w:color="auto" w:fill="FFFFFF"/>
          <w:lang w:val="it-IT" w:eastAsia="it-IT" w:bidi="it-IT"/>
        </w:rPr>
        <w:t>, una piattaforma basata su cloud con un’architettura aperta che fornisce soluzioni per la pre-stampa, la produzione, l’ottimizzazione dei processi, la manutenzione e l’accesso al mercato. Il sistema garantisce un flusso di dati efficiente tra il mondo digitale e quello fisico e gestisce l’intero processo di produzione, dal PDF del cliente al prodotto finito.</w:t>
      </w:r>
    </w:p>
    <w:p w14:paraId="48F72007" w14:textId="77777777" w:rsidR="0012434C" w:rsidRPr="0012434C" w:rsidRDefault="0012434C" w:rsidP="0012434C">
      <w:pPr>
        <w:spacing w:line="276" w:lineRule="auto"/>
        <w:rPr>
          <w:rFonts w:cs="Arial"/>
          <w:color w:val="000000"/>
          <w:sz w:val="20"/>
          <w:szCs w:val="20"/>
          <w:lang w:val="it-IT" w:eastAsia="it-IT" w:bidi="it-IT"/>
        </w:rPr>
      </w:pPr>
      <w:r w:rsidRPr="0012434C">
        <w:rPr>
          <w:rFonts w:cs="Arial"/>
          <w:color w:val="000000"/>
          <w:sz w:val="20"/>
          <w:szCs w:val="20"/>
          <w:lang w:val="it-IT" w:eastAsia="it-IT" w:bidi="it-IT"/>
        </w:rPr>
        <w:t>“La digitalizzazione dei processi di stampa è l’elemento più visibile dei progressi compiuti nel settore degli imballaggi”, sottolinea Jean-Pascal Bobst, CEO del Gruppo Bobst. “Nei prossimi anni assisteremo probabilmente a una significativa accelerazione della stampa digitale e della trasformazione. Mentre le soluzioni diventano disponibili, la sfida maggiore per aziende di stampa e trasformazione non risiede nelle singole macchine, bensì nell’intero flusso di lavoro, operazioni di trasformazione incluse”.</w:t>
      </w:r>
    </w:p>
    <w:p w14:paraId="4B947A05" w14:textId="77777777" w:rsidR="0012434C" w:rsidRPr="0012434C" w:rsidRDefault="0012434C" w:rsidP="0012434C">
      <w:pPr>
        <w:spacing w:line="276" w:lineRule="auto"/>
        <w:rPr>
          <w:rFonts w:cs="Arial"/>
          <w:color w:val="000000"/>
          <w:sz w:val="20"/>
          <w:szCs w:val="20"/>
          <w:lang w:val="it-IT" w:eastAsia="it-IT" w:bidi="it-IT"/>
        </w:rPr>
      </w:pPr>
    </w:p>
    <w:p w14:paraId="1A19E49D" w14:textId="77777777" w:rsidR="0012434C" w:rsidRPr="0012434C" w:rsidRDefault="0012434C" w:rsidP="0012434C">
      <w:pPr>
        <w:spacing w:line="276" w:lineRule="auto"/>
        <w:rPr>
          <w:rFonts w:eastAsia="Calibri" w:cs="Arial"/>
          <w:color w:val="000000"/>
          <w:sz w:val="20"/>
          <w:szCs w:val="20"/>
          <w:shd w:val="clear" w:color="auto" w:fill="FFFFFF"/>
          <w:lang w:val="it-IT" w:eastAsia="it-IT" w:bidi="it-IT"/>
        </w:rPr>
      </w:pPr>
      <w:r w:rsidRPr="0012434C">
        <w:rPr>
          <w:rFonts w:eastAsia="Calibri" w:cs="Arial"/>
          <w:color w:val="000000"/>
          <w:sz w:val="20"/>
          <w:szCs w:val="20"/>
          <w:lang w:val="it-IT" w:eastAsia="it-IT" w:bidi="it-IT"/>
        </w:rPr>
        <w:t>La gamma comprende l’ultimissima generazione di accoppiatrici, macchine da stampa flessografiche, fustellatrici, piega-incollatrici e altre innovazioni, esemplificando il forte desiderio dell’azienda di trasformare il settore</w:t>
      </w:r>
      <w:r w:rsidRPr="0012434C">
        <w:rPr>
          <w:rFonts w:eastAsia="Calibri" w:cs="Arial"/>
          <w:color w:val="000000"/>
          <w:sz w:val="20"/>
          <w:szCs w:val="20"/>
          <w:shd w:val="clear" w:color="auto" w:fill="FFFFFF"/>
          <w:lang w:val="it-IT" w:eastAsia="it-IT" w:bidi="it-IT"/>
        </w:rPr>
        <w:t>.</w:t>
      </w:r>
    </w:p>
    <w:p w14:paraId="6E6429DB" w14:textId="77777777" w:rsidR="0012434C" w:rsidRPr="0012434C" w:rsidRDefault="0012434C" w:rsidP="0012434C">
      <w:pPr>
        <w:spacing w:after="160" w:line="276" w:lineRule="auto"/>
        <w:rPr>
          <w:rFonts w:eastAsia="Calibri" w:cs="Arial"/>
          <w:color w:val="000000"/>
          <w:sz w:val="20"/>
          <w:szCs w:val="20"/>
          <w:shd w:val="clear" w:color="auto" w:fill="FFFFFF"/>
          <w:lang w:val="it-IT" w:eastAsia="it-IT" w:bidi="it-IT"/>
        </w:rPr>
      </w:pPr>
      <w:r w:rsidRPr="0012434C">
        <w:rPr>
          <w:rFonts w:eastAsia="Calibri" w:cs="Arial"/>
          <w:color w:val="000000"/>
          <w:sz w:val="20"/>
          <w:szCs w:val="20"/>
          <w:shd w:val="clear" w:color="auto" w:fill="FFFFFF"/>
          <w:lang w:val="it-IT" w:eastAsia="it-IT" w:bidi="it-IT"/>
        </w:rPr>
        <w:t xml:space="preserve">“I nuovi prodotti e BOBST Connect fanno parte di questa nostra visione del futuro </w:t>
      </w:r>
      <w:r w:rsidRPr="0012434C">
        <w:rPr>
          <w:rFonts w:eastAsia="SimSun" w:cs="Tahoma"/>
          <w:sz w:val="20"/>
          <w:szCs w:val="20"/>
          <w:lang w:val="it-IT" w:eastAsia="it-IT" w:bidi="it-IT"/>
        </w:rPr>
        <w:t>della produzione di</w:t>
      </w:r>
      <w:r w:rsidRPr="0012434C">
        <w:rPr>
          <w:rFonts w:eastAsia="Calibri" w:cs="Arial"/>
          <w:color w:val="000000"/>
          <w:sz w:val="20"/>
          <w:szCs w:val="20"/>
          <w:lang w:val="it-IT" w:eastAsia="it-IT" w:bidi="it-IT"/>
        </w:rPr>
        <w:t xml:space="preserve"> imballaggi, ancorata in un sistema di accesso dati e controllo lungo l’intero flusso di lavoro, migliorando flessibilità e agilità di produttori e trasformatori”, aggiunge il CEO di Bobst. “E’ fondamentale offrire a </w:t>
      </w:r>
      <w:r w:rsidRPr="0012434C">
        <w:rPr>
          <w:rFonts w:eastAsia="Calibri" w:cs="Arial"/>
          <w:color w:val="000000"/>
          <w:sz w:val="20"/>
          <w:szCs w:val="20"/>
          <w:lang w:val="it-IT" w:eastAsia="it-IT" w:bidi="it-IT"/>
        </w:rPr>
        <w:lastRenderedPageBreak/>
        <w:t>proprietari di brand, trasformatori e consumatori qualità, efficienza, controllo, prossimità e sostenibilità. E una nostra responsabilità fornire innovazioni in grado di soddisfare appieno tutte queste esigenze”.</w:t>
      </w:r>
    </w:p>
    <w:p w14:paraId="7E3CA2E5" w14:textId="22AF9279" w:rsidR="0012434C" w:rsidRPr="0012434C" w:rsidRDefault="0012434C" w:rsidP="0012434C">
      <w:pPr>
        <w:spacing w:after="160" w:line="276" w:lineRule="auto"/>
        <w:rPr>
          <w:rFonts w:eastAsia="Calibri" w:cs="Arial"/>
          <w:color w:val="000000"/>
          <w:sz w:val="20"/>
          <w:szCs w:val="20"/>
          <w:lang w:val="it-IT" w:eastAsia="it-IT" w:bidi="it-IT"/>
        </w:rPr>
      </w:pPr>
      <w:r w:rsidRPr="0012434C">
        <w:rPr>
          <w:rFonts w:eastAsia="Calibri" w:cs="Arial"/>
          <w:color w:val="000000"/>
          <w:sz w:val="20"/>
          <w:szCs w:val="20"/>
          <w:shd w:val="clear" w:color="auto" w:fill="FFFFFF"/>
          <w:lang w:val="it-IT" w:eastAsia="it-IT" w:bidi="it-IT"/>
        </w:rPr>
        <w:t>BOBST ha deciso di forgiare il futuro del packaging orientando attivamente la trasformazione del settore verso il mondo digitale e passando dalle macchine a soluzioni di processo lungo l’intero flusso di lavoro.</w:t>
      </w:r>
      <w:r w:rsidRPr="0012434C">
        <w:rPr>
          <w:rFonts w:eastAsia="Calibri" w:cs="Arial"/>
          <w:color w:val="000000"/>
          <w:sz w:val="20"/>
          <w:szCs w:val="20"/>
          <w:lang w:val="it-IT" w:eastAsia="it-IT" w:bidi="it-IT"/>
        </w:rPr>
        <w:t xml:space="preserve"> Di questa nuova visione e delle sue soluzioni beneficeranno tutti i settori serviti da BOBST.</w:t>
      </w:r>
    </w:p>
    <w:p w14:paraId="77421609" w14:textId="77777777" w:rsidR="0012434C" w:rsidRPr="0012434C" w:rsidRDefault="0012434C" w:rsidP="0012434C">
      <w:pPr>
        <w:spacing w:after="160" w:line="276" w:lineRule="auto"/>
        <w:rPr>
          <w:rFonts w:eastAsia="Calibri" w:cs="Arial"/>
          <w:color w:val="000000"/>
          <w:sz w:val="20"/>
          <w:szCs w:val="20"/>
          <w:lang w:val="it-IT" w:eastAsia="it-IT" w:bidi="it-IT"/>
        </w:rPr>
      </w:pPr>
      <w:r w:rsidRPr="0012434C">
        <w:rPr>
          <w:rFonts w:eastAsia="Calibri" w:cs="Arial"/>
          <w:color w:val="000000"/>
          <w:sz w:val="20"/>
          <w:szCs w:val="20"/>
          <w:lang w:val="it-IT" w:eastAsia="it-IT" w:bidi="it-IT"/>
        </w:rPr>
        <w:t>Le macchine appena annunciate includono:</w:t>
      </w:r>
    </w:p>
    <w:p w14:paraId="3D54585F" w14:textId="77777777" w:rsidR="0012434C" w:rsidRPr="0012434C" w:rsidRDefault="0012434C" w:rsidP="0012434C">
      <w:pPr>
        <w:spacing w:after="160" w:line="276" w:lineRule="auto"/>
        <w:rPr>
          <w:rFonts w:eastAsia="Calibri" w:cs="Arial"/>
          <w:b/>
          <w:color w:val="000000"/>
          <w:sz w:val="20"/>
          <w:szCs w:val="20"/>
          <w:lang w:val="it-IT" w:eastAsia="it-IT" w:bidi="it-IT"/>
        </w:rPr>
      </w:pPr>
      <w:r w:rsidRPr="0012434C">
        <w:rPr>
          <w:rFonts w:eastAsia="Calibri" w:cs="Arial"/>
          <w:b/>
          <w:color w:val="000000"/>
          <w:sz w:val="20"/>
          <w:szCs w:val="20"/>
          <w:lang w:val="it-IT" w:eastAsia="it-IT" w:bidi="it-IT"/>
        </w:rPr>
        <w:t>Per il settore del cartone teso:</w:t>
      </w:r>
    </w:p>
    <w:p w14:paraId="67CF0D26" w14:textId="0091FB11"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cs="Arial"/>
          <w:b/>
          <w:color w:val="000000"/>
          <w:sz w:val="20"/>
          <w:szCs w:val="20"/>
          <w:lang w:val="it-IT" w:eastAsia="it-IT" w:bidi="it-IT"/>
        </w:rPr>
        <w:t>MASTERCUT 106 PER</w:t>
      </w:r>
      <w:r w:rsidRPr="0012434C">
        <w:rPr>
          <w:rFonts w:cs="Arial"/>
          <w:b/>
          <w:color w:val="000000"/>
          <w:sz w:val="20"/>
          <w:szCs w:val="20"/>
          <w:lang w:val="it-IT" w:eastAsia="it-IT" w:bidi="it-IT"/>
        </w:rPr>
        <w:br/>
      </w:r>
      <w:r w:rsidRPr="0012434C">
        <w:rPr>
          <w:rFonts w:cs="Arial"/>
          <w:color w:val="000000"/>
          <w:sz w:val="20"/>
          <w:szCs w:val="20"/>
          <w:lang w:val="it-IT" w:eastAsia="it-IT" w:bidi="it-IT"/>
        </w:rPr>
        <w:t>MASTERCUT 106 è da sempre la fustellatrice più automatizzata ed ergonomica presente sul mercato. Grazie all’ultimissima generazione della macchina, i livelli di automazione e produttività sono stati ulteriormente potenziati.</w:t>
      </w:r>
      <w:r w:rsidRPr="0012434C">
        <w:rPr>
          <w:rFonts w:cs="Arial"/>
          <w:color w:val="000000"/>
          <w:sz w:val="20"/>
          <w:szCs w:val="20"/>
          <w:lang w:val="it-IT" w:eastAsia="it-IT" w:bidi="it-IT"/>
        </w:rPr>
        <w:br/>
        <w:t>La nuova MASTERCUT 106 PER vanta il livello di operazioni automatiche in assoluto più elevato per una fustellatrice. Oltre alle funzioni di automazione esistenti, BOBST ha implementato nuove opzioni che permettono l’impostazione interamente automatica della macchina “dall’alimentatore all’uscita”, con un intervento minimo dell’operatore. Le nuove funzioni di automazione permettono una riduzione significativa del tempo di impostazione di 15 minuti. Gli utensili di estrazione sfridi e fustellatura, ad esempio, come anche la griglia non stop all’uscita vengono impostati automaticamente. Con il suo elevato livello di automazione, la nuova MASTERCUT 106 PER diventa la macchina in assoluto più produttiva per le tirature sia brevi che lunghe, e questo per i produttori di imballaggi vuol dire poter accettare qualsiasi tipo di lavoro, indipendentemente dalla lunghezza.</w:t>
      </w:r>
      <w:r w:rsidRPr="0012434C">
        <w:rPr>
          <w:rFonts w:cs="Arial"/>
          <w:bCs/>
          <w:color w:val="000000"/>
          <w:sz w:val="20"/>
          <w:szCs w:val="20"/>
          <w:lang w:val="it-IT" w:eastAsia="it-IT" w:bidi="it-IT"/>
        </w:rPr>
        <w:br/>
      </w:r>
    </w:p>
    <w:p w14:paraId="0D386671" w14:textId="7D960D87"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cs="Arial"/>
          <w:b/>
          <w:bCs/>
          <w:color w:val="000000"/>
          <w:sz w:val="20"/>
          <w:szCs w:val="20"/>
          <w:lang w:val="it-IT" w:eastAsia="it-IT" w:bidi="it-IT"/>
        </w:rPr>
        <w:t>TooLink Connected Tooling per fustellatrici</w:t>
      </w:r>
      <w:r w:rsidRPr="0012434C">
        <w:rPr>
          <w:rFonts w:cs="Arial"/>
          <w:b/>
          <w:bCs/>
          <w:color w:val="000000"/>
          <w:sz w:val="20"/>
          <w:szCs w:val="20"/>
          <w:lang w:val="it-IT" w:eastAsia="it-IT" w:bidi="it-IT"/>
        </w:rPr>
        <w:br/>
      </w:r>
      <w:r w:rsidRPr="0012434C">
        <w:rPr>
          <w:rFonts w:cs="Arial"/>
          <w:bCs/>
          <w:color w:val="000000"/>
          <w:sz w:val="20"/>
          <w:szCs w:val="20"/>
          <w:lang w:val="it-IT" w:eastAsia="it-IT" w:bidi="it-IT"/>
        </w:rPr>
        <w:t>Nel frattempo, BOBST ha annunciato un nuovo strumento digitale di gestione delle ricette per fustellatrici. Abbinata a funzioni automatiche, fa risparmiare fino a 15 minuti a ogni cambio lavoro semplificando l’interazione tra trasformatori e produttori di fustelle. Con TooLink Connected Tooling, utensili dotati di chip vengono automaticamente rilevati dalla macchina e la ricetta pronta per la produzione viene riconosciuta, il che si traduce in risparmi di tempi, riduzioni di sprechi e significativi vantaggi in termini di sostenibilità</w:t>
      </w:r>
      <w:r w:rsidR="00C452C3">
        <w:rPr>
          <w:rFonts w:cs="Arial"/>
          <w:bCs/>
          <w:color w:val="000000"/>
          <w:sz w:val="20"/>
          <w:szCs w:val="20"/>
          <w:lang w:val="it-IT" w:eastAsia="it-IT" w:bidi="it-IT"/>
        </w:rPr>
        <w:t>.</w:t>
      </w:r>
      <w:r w:rsidRPr="0012434C">
        <w:rPr>
          <w:rFonts w:cs="Arial"/>
          <w:bCs/>
          <w:color w:val="000000"/>
          <w:sz w:val="20"/>
          <w:szCs w:val="20"/>
          <w:lang w:val="it-IT" w:eastAsia="it-IT" w:bidi="it-IT"/>
        </w:rPr>
        <w:br/>
      </w:r>
    </w:p>
    <w:p w14:paraId="47BEA54A" w14:textId="77777777"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cs="Arial"/>
          <w:b/>
          <w:color w:val="000000"/>
          <w:sz w:val="20"/>
          <w:szCs w:val="20"/>
          <w:lang w:val="it-IT" w:eastAsia="it-IT" w:bidi="it-IT"/>
        </w:rPr>
        <w:t xml:space="preserve">Il nuovo ACCUCHECK </w:t>
      </w:r>
      <w:r w:rsidRPr="0012434C">
        <w:rPr>
          <w:rFonts w:cs="Arial"/>
          <w:b/>
          <w:color w:val="000000"/>
          <w:sz w:val="20"/>
          <w:szCs w:val="20"/>
          <w:lang w:val="it-IT" w:eastAsia="it-IT" w:bidi="it-IT"/>
        </w:rPr>
        <w:br/>
      </w:r>
      <w:r w:rsidRPr="0012434C">
        <w:rPr>
          <w:rFonts w:eastAsia="SimSun" w:cs="Tahoma"/>
          <w:sz w:val="20"/>
          <w:szCs w:val="20"/>
          <w:lang w:val="it-IT" w:eastAsia="it-IT" w:bidi="it-IT"/>
        </w:rPr>
        <w:t xml:space="preserve">Il nuovo </w:t>
      </w:r>
      <w:r w:rsidRPr="0012434C">
        <w:rPr>
          <w:rFonts w:cs="Arial"/>
          <w:color w:val="000000"/>
          <w:sz w:val="20"/>
          <w:szCs w:val="20"/>
          <w:lang w:val="it-IT" w:eastAsia="it-IT" w:bidi="it-IT"/>
        </w:rPr>
        <w:t>ACCUCHECK è il sistema di controllo qualità in linea in assoluto più avanzato sul mercato. Garantisce un’uniformità totale della qualità e il rispetto dei requisiti dei proprietari di brand. Completamente integrato in una linea di piega-incollatura, controlla con cura ciascun imballo. Le scatole non standard vengono quindi espulse a piena velocità di produzione, per imballaggi zero difetti garantiti. Con il nuovo ACCUCHECK, il controllo può essere impostato su vari criteri, per soddisfare tutte le esigenze dei clienti. Il sistema verifica anche i fustellati verniciati, metallizzati e in rilievo e vanta numerose altre opzioni, come il controllo dei PDF, generando report di verifica e l’identificazione intelligente del testo grazie a un sistema di machine learning (una prima mondiale sul mercato).</w:t>
      </w:r>
      <w:r w:rsidRPr="0012434C">
        <w:rPr>
          <w:rFonts w:cs="Arial"/>
          <w:color w:val="000000"/>
          <w:sz w:val="20"/>
          <w:szCs w:val="20"/>
          <w:lang w:val="it-IT" w:eastAsia="it-IT" w:bidi="it-IT"/>
        </w:rPr>
        <w:br/>
      </w:r>
    </w:p>
    <w:p w14:paraId="77D7D01C" w14:textId="76DFEBAE" w:rsidR="0012434C" w:rsidRPr="0012434C" w:rsidRDefault="0012434C" w:rsidP="0012434C">
      <w:pPr>
        <w:numPr>
          <w:ilvl w:val="0"/>
          <w:numId w:val="11"/>
        </w:numPr>
        <w:shd w:val="clear" w:color="auto" w:fill="FFFFFF"/>
        <w:spacing w:after="100" w:afterAutospacing="1" w:line="276" w:lineRule="auto"/>
        <w:rPr>
          <w:rFonts w:cs="Arial"/>
          <w:b/>
          <w:color w:val="000000"/>
          <w:sz w:val="20"/>
          <w:szCs w:val="20"/>
          <w:lang w:val="it-IT" w:eastAsia="it-IT" w:bidi="it-IT"/>
        </w:rPr>
      </w:pPr>
      <w:r w:rsidRPr="0012434C">
        <w:rPr>
          <w:rFonts w:eastAsia="SimSun" w:cs="Tahoma"/>
          <w:b/>
          <w:sz w:val="20"/>
          <w:szCs w:val="20"/>
          <w:lang w:val="it-IT" w:eastAsia="it-IT" w:bidi="it-IT"/>
        </w:rPr>
        <w:t xml:space="preserve">Accoppiatrice </w:t>
      </w:r>
      <w:r w:rsidRPr="0012434C">
        <w:rPr>
          <w:rFonts w:cs="Arial"/>
          <w:b/>
          <w:color w:val="000000"/>
          <w:sz w:val="20"/>
          <w:szCs w:val="20"/>
          <w:lang w:val="it-IT" w:eastAsia="it-IT" w:bidi="it-IT"/>
        </w:rPr>
        <w:t xml:space="preserve">MASTERSTAR </w:t>
      </w:r>
      <w:r w:rsidRPr="0012434C">
        <w:rPr>
          <w:rFonts w:cs="Arial"/>
          <w:b/>
          <w:color w:val="000000"/>
          <w:sz w:val="20"/>
          <w:szCs w:val="20"/>
          <w:lang w:val="it-IT" w:eastAsia="it-IT" w:bidi="it-IT"/>
        </w:rPr>
        <w:br/>
      </w:r>
      <w:r w:rsidRPr="0012434C">
        <w:rPr>
          <w:rFonts w:eastAsia="SimSun" w:cs="Tahoma"/>
          <w:sz w:val="20"/>
          <w:szCs w:val="20"/>
          <w:lang w:val="it-IT" w:eastAsia="it-IT" w:bidi="it-IT"/>
        </w:rPr>
        <w:t xml:space="preserve">La nuova accoppiatrice </w:t>
      </w:r>
      <w:r w:rsidRPr="0012434C">
        <w:rPr>
          <w:rFonts w:cs="Arial"/>
          <w:color w:val="000000"/>
          <w:sz w:val="20"/>
          <w:szCs w:val="20"/>
          <w:lang w:val="it-IT" w:eastAsia="it-IT" w:bidi="it-IT"/>
        </w:rPr>
        <w:t xml:space="preserve">MASTERSTAR foglio a foglio semplicemente non ha eguali sul mercato. Una progettazione altamente configurabile e opzioni speciali permettono un’impostazione personalizzata. Vanta prestazioni senza eguali di 10.000 fogli l’ora, grazie anche a un sistema di allineamento del foglio all’avanguardia, Power Aligner S e SL, che elimina la necessità di fermare il foglio e permette di </w:t>
      </w:r>
      <w:r w:rsidRPr="0012434C">
        <w:rPr>
          <w:rFonts w:cs="Arial"/>
          <w:color w:val="000000"/>
          <w:sz w:val="20"/>
          <w:szCs w:val="20"/>
          <w:lang w:val="it-IT" w:eastAsia="it-IT" w:bidi="it-IT"/>
        </w:rPr>
        <w:lastRenderedPageBreak/>
        <w:t>ridurre significativamente il peso del foglio stampato. Allinea il foglio stampato e il foglio del supporto con una precisione mai vista su un’accoppiatrice foglio a foglio. Offre infine la possibilità di aggiungere un sistema di alimentazione dei fogli a lato singolo e un sistema di</w:t>
      </w:r>
      <w:r>
        <w:rPr>
          <w:rFonts w:cs="Arial"/>
          <w:color w:val="000000"/>
          <w:sz w:val="20"/>
          <w:szCs w:val="20"/>
          <w:lang w:val="it-IT" w:eastAsia="it-IT" w:bidi="it-IT"/>
        </w:rPr>
        <w:t xml:space="preserve"> uscita interamente automatici.</w:t>
      </w:r>
    </w:p>
    <w:p w14:paraId="2D57C646" w14:textId="77777777" w:rsidR="0012434C" w:rsidRPr="0012434C" w:rsidRDefault="0012434C" w:rsidP="0012434C">
      <w:pPr>
        <w:shd w:val="clear" w:color="auto" w:fill="FFFFFF"/>
        <w:spacing w:after="100" w:afterAutospacing="1" w:line="276" w:lineRule="auto"/>
        <w:rPr>
          <w:rFonts w:cs="Arial"/>
          <w:b/>
          <w:color w:val="000000"/>
          <w:sz w:val="20"/>
          <w:szCs w:val="20"/>
          <w:lang w:val="it-IT" w:eastAsia="it-IT" w:bidi="it-IT"/>
        </w:rPr>
      </w:pPr>
      <w:r w:rsidRPr="0012434C">
        <w:rPr>
          <w:rFonts w:cs="Arial"/>
          <w:b/>
          <w:color w:val="000000"/>
          <w:sz w:val="20"/>
          <w:szCs w:val="20"/>
          <w:lang w:val="it-IT" w:eastAsia="it-IT" w:bidi="it-IT"/>
        </w:rPr>
        <w:t>Per il settore degli imballaggi flessibili:</w:t>
      </w:r>
    </w:p>
    <w:p w14:paraId="1B5E27E6" w14:textId="77777777" w:rsidR="0012434C" w:rsidRPr="0012434C" w:rsidRDefault="0012434C" w:rsidP="0012434C">
      <w:pPr>
        <w:numPr>
          <w:ilvl w:val="0"/>
          <w:numId w:val="11"/>
        </w:numPr>
        <w:spacing w:after="160" w:line="276" w:lineRule="auto"/>
        <w:contextualSpacing/>
        <w:rPr>
          <w:rFonts w:eastAsia="Calibri" w:cs="Arial"/>
          <w:b/>
          <w:bCs/>
          <w:color w:val="000000"/>
          <w:sz w:val="20"/>
          <w:szCs w:val="20"/>
          <w:lang w:val="it-IT" w:eastAsia="it-IT" w:bidi="it-IT"/>
        </w:rPr>
      </w:pPr>
      <w:r w:rsidRPr="0012434C">
        <w:rPr>
          <w:rFonts w:eastAsia="Calibri" w:cs="Arial"/>
          <w:b/>
          <w:bCs/>
          <w:color w:val="000000"/>
          <w:sz w:val="20"/>
          <w:szCs w:val="20"/>
          <w:lang w:val="it-IT" w:eastAsia="it-IT" w:bidi="it-IT"/>
        </w:rPr>
        <w:t xml:space="preserve">MASTER CI </w:t>
      </w:r>
      <w:r w:rsidRPr="0012434C">
        <w:rPr>
          <w:rFonts w:eastAsia="Calibri" w:cs="Arial"/>
          <w:b/>
          <w:bCs/>
          <w:color w:val="000000"/>
          <w:sz w:val="20"/>
          <w:szCs w:val="20"/>
          <w:lang w:val="it-IT" w:eastAsia="it-IT" w:bidi="it-IT"/>
        </w:rPr>
        <w:br/>
      </w:r>
      <w:r w:rsidRPr="0012434C">
        <w:rPr>
          <w:rFonts w:eastAsia="SimSun" w:cs="Tahoma"/>
          <w:sz w:val="20"/>
          <w:szCs w:val="20"/>
          <w:lang w:val="it-IT" w:eastAsia="it-IT" w:bidi="it-IT"/>
        </w:rPr>
        <w:t xml:space="preserve">La nuova macchina flessografica MASTER CI a tamburo centrale si contraddistingue per le tecnologie in assoluto più innovative </w:t>
      </w:r>
      <w:r w:rsidRPr="0012434C">
        <w:rPr>
          <w:rFonts w:eastAsia="Calibri" w:cs="Arial"/>
          <w:color w:val="000000"/>
          <w:sz w:val="20"/>
          <w:szCs w:val="20"/>
          <w:lang w:val="it-IT" w:eastAsia="it-IT" w:bidi="it-IT"/>
        </w:rPr>
        <w:t>in materia di stampa flessografica. La combinazione di tecnologie intelligenti esclusive, fra cui smartGPS GEN II, e un’automazione avanzata rende tutte le operazioni di stampa semplici e rapide, ottimizzando usabilità e massimizzando la continuità operativa della macchina. La produttività è eccezionale: fino a 7.000 lavori l’anno o 22 milioni di buste stand-up in 24 ore con un operatore, grazie anche al sistema robotico smartDROID che gestisce il competo set-up della macchina senza intervento umano. Include il sistema Job Recipe Management (JRM) per un flusso di lavoro digitalizzato dal file al prodotto finito con creazione di un digital twin delle bobine prodotte. Il livello di automazione e connettività consente di ottenere una drastica riduzione degli sprechi e offre una produzione al 100% uniforme per colore e qualità.</w:t>
      </w:r>
    </w:p>
    <w:p w14:paraId="062D6C70" w14:textId="77777777" w:rsidR="0012434C" w:rsidRPr="0012434C" w:rsidRDefault="0012434C" w:rsidP="0012434C">
      <w:pPr>
        <w:spacing w:line="276" w:lineRule="auto"/>
        <w:rPr>
          <w:rFonts w:eastAsia="Calibri" w:cs="Arial"/>
          <w:color w:val="000000"/>
          <w:sz w:val="20"/>
          <w:szCs w:val="20"/>
          <w:lang w:val="it-IT" w:eastAsia="it-IT" w:bidi="it-IT"/>
        </w:rPr>
      </w:pPr>
    </w:p>
    <w:p w14:paraId="17A5BBEA" w14:textId="77777777" w:rsidR="0012434C" w:rsidRPr="0012434C" w:rsidRDefault="0012434C" w:rsidP="0012434C">
      <w:pPr>
        <w:numPr>
          <w:ilvl w:val="0"/>
          <w:numId w:val="11"/>
        </w:numPr>
        <w:spacing w:after="160" w:line="276" w:lineRule="auto"/>
        <w:contextualSpacing/>
        <w:rPr>
          <w:rFonts w:eastAsia="Calibri" w:cs="Arial"/>
          <w:color w:val="000000"/>
          <w:sz w:val="20"/>
          <w:szCs w:val="20"/>
          <w:shd w:val="clear" w:color="auto" w:fill="FFFFFF"/>
          <w:lang w:val="it-IT" w:eastAsia="it-IT" w:bidi="it-IT"/>
        </w:rPr>
      </w:pPr>
      <w:r w:rsidRPr="0012434C">
        <w:rPr>
          <w:rFonts w:eastAsia="Calibri" w:cs="Arial"/>
          <w:b/>
          <w:bCs/>
          <w:color w:val="000000"/>
          <w:sz w:val="20"/>
          <w:szCs w:val="20"/>
          <w:shd w:val="clear" w:color="auto" w:fill="FFFFFF"/>
          <w:lang w:val="it-IT" w:eastAsia="it-IT" w:bidi="it-IT"/>
        </w:rPr>
        <w:t xml:space="preserve">ACCOPPIATRICE NOVA D 800 LAMINATOR </w:t>
      </w:r>
      <w:r w:rsidRPr="0012434C">
        <w:rPr>
          <w:rFonts w:eastAsia="Calibri" w:cs="Arial"/>
          <w:b/>
          <w:bCs/>
          <w:color w:val="000000"/>
          <w:sz w:val="20"/>
          <w:szCs w:val="20"/>
          <w:shd w:val="clear" w:color="auto" w:fill="FFFFFF"/>
          <w:lang w:val="it-IT" w:eastAsia="it-IT" w:bidi="it-IT"/>
        </w:rPr>
        <w:br/>
      </w:r>
      <w:r w:rsidRPr="0012434C">
        <w:rPr>
          <w:rFonts w:eastAsia="Calibri" w:cs="Arial"/>
          <w:color w:val="000000"/>
          <w:sz w:val="20"/>
          <w:szCs w:val="20"/>
          <w:shd w:val="clear" w:color="auto" w:fill="FFFFFF"/>
          <w:lang w:val="it-IT" w:eastAsia="it-IT" w:bidi="it-IT"/>
        </w:rPr>
        <w:t>La nuova accoppiatrice multi-tecnologica NOVA D 800 LAMINATOR offre prestazioni tecniche e di processo di altissimo livello con qualsiasi lunghezza di tiratura, tipo di supporto, adesivo e combinazione di substrati. L’automazione semplifica e velocizza i cambi lavoro senza dover usare utensili, per una continuità operativa maggiore della macchina e un’immissione sul mercato rapida. Tra le caratteristiche di questa compatta accoppiatrice spicca il carrello flexo di BOBST che consente di spalmare ad alta velocità adesivi a base solvente con elevato contenuto di solidi, unitamente una significativa riduzione dei costi. Le qualità ottiche e funzionali delle strutture accoppiate sono ottime con tutte le tecnologie disponibili: a base acqua, a base solvente e solventless, oltre alle applicazioni di cold seal, laccatura e stampa di un colore aggiuntivo a registro.</w:t>
      </w:r>
      <w:r w:rsidRPr="0012434C">
        <w:rPr>
          <w:rFonts w:eastAsia="Calibri" w:cs="Arial"/>
          <w:color w:val="000000"/>
          <w:sz w:val="20"/>
          <w:szCs w:val="20"/>
          <w:shd w:val="clear" w:color="auto" w:fill="FFFFFF"/>
          <w:lang w:val="it-IT" w:eastAsia="it-IT" w:bidi="it-IT"/>
        </w:rPr>
        <w:br/>
      </w:r>
    </w:p>
    <w:p w14:paraId="5EBD51B8" w14:textId="327D609F" w:rsidR="0012434C" w:rsidRPr="0012434C" w:rsidRDefault="0012434C" w:rsidP="0012434C">
      <w:pPr>
        <w:numPr>
          <w:ilvl w:val="0"/>
          <w:numId w:val="11"/>
        </w:numPr>
        <w:shd w:val="clear" w:color="auto" w:fill="FFFFFF"/>
        <w:autoSpaceDE w:val="0"/>
        <w:autoSpaceDN w:val="0"/>
        <w:adjustRightInd w:val="0"/>
        <w:spacing w:after="100" w:afterAutospacing="1" w:line="276" w:lineRule="auto"/>
        <w:rPr>
          <w:rFonts w:eastAsia="Calibri" w:cs="Arial"/>
          <w:color w:val="000000"/>
          <w:sz w:val="20"/>
          <w:szCs w:val="20"/>
          <w:lang w:val="it-IT" w:eastAsia="it-IT" w:bidi="it-IT"/>
        </w:rPr>
      </w:pPr>
      <w:r w:rsidRPr="0012434C">
        <w:rPr>
          <w:rFonts w:cs="Arial"/>
          <w:b/>
          <w:color w:val="000000"/>
          <w:sz w:val="20"/>
          <w:szCs w:val="20"/>
          <w:lang w:val="it-IT" w:eastAsia="it-IT" w:bidi="it-IT"/>
        </w:rPr>
        <w:t xml:space="preserve">MASTER M6 </w:t>
      </w:r>
      <w:r w:rsidRPr="0012434C">
        <w:rPr>
          <w:rFonts w:cs="Arial"/>
          <w:b/>
          <w:bCs/>
          <w:color w:val="000000"/>
          <w:sz w:val="20"/>
          <w:szCs w:val="20"/>
          <w:lang w:val="it-IT" w:eastAsia="it-IT" w:bidi="it-IT"/>
        </w:rPr>
        <w:t xml:space="preserve">con IoD/DigiColor </w:t>
      </w:r>
      <w:r w:rsidRPr="0012434C">
        <w:rPr>
          <w:rFonts w:cs="Arial"/>
          <w:b/>
          <w:bCs/>
          <w:color w:val="000000"/>
          <w:sz w:val="20"/>
          <w:szCs w:val="20"/>
          <w:lang w:val="it-IT" w:eastAsia="it-IT" w:bidi="it-IT"/>
        </w:rPr>
        <w:br/>
      </w:r>
      <w:r w:rsidRPr="0012434C">
        <w:rPr>
          <w:rFonts w:eastAsia="Calibri" w:cs="Arial"/>
          <w:color w:val="000000"/>
          <w:sz w:val="20"/>
          <w:szCs w:val="20"/>
          <w:lang w:val="it-IT" w:eastAsia="it-IT" w:bidi="it-IT"/>
        </w:rPr>
        <w:t>La macchina da stampa flessografica in linea MASTER M6 offre una flessibilità eccezionale per produrre tirature da corte a medie di etichette e imballaggi di elevata qualità. La macchina ora può anche essere equipaggiata con le rivoluzionarie innovazioni in materia di inchiostrazione e controllo del colore Ink-on-Demand (IoD) e DigiColor. Entrambi i sistemi funzionano su qualsiasi supporto e si addicono a tutte le tirature. La MASTER M6 è interamente automatica grazie all’esclusivo sistema DigiFlexo di BOBST ed è pronta per la tecnologia oneECG, per una produzione ininterrotta attraverso un funzionamento della macchina centralizzato e digitalizzato e la piena uniformità del colore rispetto al master. La macchina include anche alcune speciali tecnologie per la tracciabilità delle applicazioni degli imballaggi destinati al settore alimentare.</w:t>
      </w:r>
    </w:p>
    <w:p w14:paraId="02FFD663" w14:textId="0EF076E7" w:rsidR="0012434C" w:rsidRPr="0012434C" w:rsidRDefault="0012434C" w:rsidP="0012434C">
      <w:pPr>
        <w:autoSpaceDE w:val="0"/>
        <w:autoSpaceDN w:val="0"/>
        <w:adjustRightInd w:val="0"/>
        <w:spacing w:after="160" w:line="276" w:lineRule="auto"/>
        <w:rPr>
          <w:rFonts w:eastAsia="Calibri" w:cs="Arial"/>
          <w:color w:val="000000"/>
          <w:sz w:val="20"/>
          <w:szCs w:val="20"/>
          <w:lang w:val="it-IT" w:eastAsia="it-IT" w:bidi="it-IT"/>
        </w:rPr>
      </w:pPr>
      <w:r w:rsidRPr="0012434C">
        <w:rPr>
          <w:rFonts w:eastAsia="Calibri" w:cs="Arial"/>
          <w:b/>
          <w:color w:val="000000"/>
          <w:sz w:val="20"/>
          <w:szCs w:val="20"/>
          <w:lang w:val="it-IT" w:eastAsia="it-IT" w:bidi="it-IT"/>
        </w:rPr>
        <w:t xml:space="preserve">Per tutti i settori: </w:t>
      </w:r>
    </w:p>
    <w:p w14:paraId="2BD04E8F" w14:textId="77777777" w:rsidR="0012434C" w:rsidRPr="0012434C" w:rsidRDefault="0012434C" w:rsidP="0012434C">
      <w:pPr>
        <w:numPr>
          <w:ilvl w:val="0"/>
          <w:numId w:val="11"/>
        </w:numPr>
        <w:shd w:val="clear" w:color="auto" w:fill="FFFFFF"/>
        <w:spacing w:after="100" w:afterAutospacing="1" w:line="276" w:lineRule="auto"/>
        <w:rPr>
          <w:rFonts w:cs="Arial"/>
          <w:color w:val="000000"/>
          <w:sz w:val="20"/>
          <w:szCs w:val="20"/>
          <w:lang w:val="it-IT" w:eastAsia="it-IT" w:bidi="it-IT"/>
        </w:rPr>
      </w:pPr>
      <w:r w:rsidRPr="0012434C">
        <w:rPr>
          <w:rFonts w:cs="Arial"/>
          <w:b/>
          <w:color w:val="000000"/>
          <w:sz w:val="20"/>
          <w:szCs w:val="20"/>
          <w:lang w:val="it-IT" w:eastAsia="it-IT" w:bidi="it-IT"/>
        </w:rPr>
        <w:t xml:space="preserve">oneECG </w:t>
      </w:r>
      <w:r w:rsidRPr="0012434C">
        <w:rPr>
          <w:rFonts w:cs="Arial"/>
          <w:b/>
          <w:color w:val="000000"/>
          <w:sz w:val="20"/>
          <w:szCs w:val="20"/>
          <w:lang w:val="it-IT" w:eastAsia="it-IT" w:bidi="it-IT"/>
        </w:rPr>
        <w:br/>
      </w:r>
      <w:r w:rsidRPr="0012434C">
        <w:rPr>
          <w:rFonts w:eastAsia="Calibri" w:cs="Arial"/>
          <w:color w:val="000000"/>
          <w:sz w:val="20"/>
          <w:szCs w:val="20"/>
          <w:lang w:val="it-IT" w:eastAsia="it-IT" w:bidi="it-IT"/>
        </w:rPr>
        <w:t xml:space="preserve">oneECG è la tecnologia di stampa a gamma cromatica estesa (ECG) di BOBST per la stampa analogica e digitale di etichette, imballaggi flessibili, cartone teso e ondulato. ECG si riferisce a un set di inchiostri - di norma 6 o 7 - per ottenere una gamma cromatica maggiore della quadricromia </w:t>
      </w:r>
      <w:r w:rsidRPr="0012434C">
        <w:rPr>
          <w:rFonts w:eastAsia="Calibri" w:cs="Arial"/>
          <w:color w:val="000000"/>
          <w:sz w:val="20"/>
          <w:szCs w:val="20"/>
          <w:lang w:val="it-IT" w:eastAsia="it-IT" w:bidi="it-IT"/>
        </w:rPr>
        <w:lastRenderedPageBreak/>
        <w:t xml:space="preserve">tradizionale CMYK, garantendo la ripetibilità del colore indipendentemente dalla perizia dell’operatore. </w:t>
      </w:r>
      <w:r w:rsidRPr="0012434C">
        <w:rPr>
          <w:rFonts w:eastAsia="SimSun" w:cs="Tahoma"/>
          <w:sz w:val="20"/>
          <w:szCs w:val="20"/>
          <w:lang w:val="it-IT" w:eastAsia="it-IT" w:bidi="it-IT"/>
        </w:rPr>
        <w:t xml:space="preserve">La tecnologia offre una brillantezza eccezionale del colore, ripetibilità e uniformità in tutto il mondo, tempi di commercializzazione più rapidi, risparmi di substrati e materiali di consumo nonché elevata redditività con tutte le </w:t>
      </w:r>
      <w:r w:rsidRPr="0012434C">
        <w:rPr>
          <w:rFonts w:cs="Arial"/>
          <w:color w:val="000000"/>
          <w:sz w:val="20"/>
          <w:szCs w:val="20"/>
          <w:lang w:val="it-IT" w:eastAsia="it-IT" w:bidi="it-IT"/>
        </w:rPr>
        <w:t xml:space="preserve">tirature. </w:t>
      </w:r>
      <w:r w:rsidRPr="0012434C">
        <w:rPr>
          <w:rFonts w:eastAsia="Calibri" w:cs="Arial"/>
          <w:color w:val="000000"/>
          <w:sz w:val="20"/>
          <w:szCs w:val="20"/>
          <w:lang w:val="it-IT" w:eastAsia="it-IT" w:bidi="it-IT"/>
        </w:rPr>
        <w:t>Il suo utilizzo significa risparmi enormi a livello di tempi di set-up e non sprecare più tempo per cambiare gli inchiostri, lavare i gruppi stampa, mescolare gli inchiostri, e altro ancora.</w:t>
      </w:r>
      <w:r w:rsidRPr="0012434C">
        <w:rPr>
          <w:rFonts w:eastAsia="Calibri" w:cs="Arial"/>
          <w:color w:val="000000"/>
          <w:sz w:val="20"/>
          <w:szCs w:val="20"/>
          <w:lang w:val="it-IT" w:eastAsia="it-IT" w:bidi="it-IT"/>
        </w:rPr>
        <w:br/>
      </w:r>
      <w:r w:rsidRPr="0012434C">
        <w:rPr>
          <w:rFonts w:cs="Arial"/>
          <w:color w:val="000000"/>
          <w:sz w:val="20"/>
          <w:szCs w:val="20"/>
          <w:lang w:val="it-IT" w:eastAsia="it-IT" w:bidi="it-IT"/>
        </w:rPr>
        <w:br/>
      </w:r>
      <w:r w:rsidRPr="0012434C">
        <w:rPr>
          <w:rFonts w:eastAsia="SimSun" w:cs="Tahoma"/>
          <w:sz w:val="20"/>
          <w:szCs w:val="20"/>
          <w:lang w:val="it-IT" w:eastAsia="it-IT" w:bidi="it-IT"/>
        </w:rPr>
        <w:t xml:space="preserve">Per la stampa flexo in linea e a tamburo centrale, </w:t>
      </w:r>
      <w:r w:rsidRPr="0012434C">
        <w:rPr>
          <w:rFonts w:cs="Arial"/>
          <w:color w:val="000000"/>
          <w:sz w:val="20"/>
          <w:szCs w:val="20"/>
          <w:lang w:val="it-IT" w:eastAsia="it-IT" w:bidi="it-IT"/>
        </w:rPr>
        <w:t>oneECG offre soluzioni end-to-end sviluppate in collaborazione con partner leader del settore, dalla pre-stampa alle bobine stampate e trasformate. Queste soluzioni sono state progettate per gli specifici requisiti di processo della tecnologia flessografica.</w:t>
      </w:r>
      <w:r w:rsidRPr="0012434C">
        <w:rPr>
          <w:rFonts w:cs="Arial"/>
          <w:color w:val="000000"/>
          <w:sz w:val="20"/>
          <w:szCs w:val="20"/>
          <w:lang w:val="it-IT" w:eastAsia="it-IT" w:bidi="it-IT"/>
        </w:rPr>
        <w:br/>
      </w:r>
    </w:p>
    <w:p w14:paraId="71629F70" w14:textId="77777777" w:rsidR="0012434C" w:rsidRPr="0012434C" w:rsidRDefault="0012434C" w:rsidP="0012434C">
      <w:pPr>
        <w:numPr>
          <w:ilvl w:val="0"/>
          <w:numId w:val="11"/>
        </w:numPr>
        <w:shd w:val="clear" w:color="auto" w:fill="FFFFFF"/>
        <w:spacing w:after="100" w:afterAutospacing="1" w:line="276" w:lineRule="auto"/>
        <w:rPr>
          <w:rFonts w:cs="Arial"/>
          <w:color w:val="000000"/>
          <w:sz w:val="20"/>
          <w:szCs w:val="20"/>
          <w:lang w:val="it-IT" w:eastAsia="it-IT" w:bidi="it-IT"/>
        </w:rPr>
      </w:pPr>
      <w:r w:rsidRPr="0012434C">
        <w:rPr>
          <w:rFonts w:eastAsia="SimSun" w:cs="Tahoma"/>
          <w:b/>
          <w:sz w:val="20"/>
          <w:szCs w:val="20"/>
          <w:lang w:val="it-IT" w:eastAsia="it-IT" w:bidi="it-IT"/>
        </w:rPr>
        <w:t>Tavolo di ispezione digitale</w:t>
      </w:r>
      <w:r w:rsidRPr="0012434C">
        <w:rPr>
          <w:rFonts w:cs="Arial"/>
          <w:b/>
          <w:color w:val="2C2C2C" w:themeColor="text1" w:themeShade="80"/>
          <w:sz w:val="20"/>
          <w:szCs w:val="20"/>
          <w:lang w:val="it-IT" w:eastAsia="it-IT" w:bidi="it-IT"/>
        </w:rPr>
        <w:t xml:space="preserve"> </w:t>
      </w:r>
      <w:r w:rsidRPr="0012434C">
        <w:rPr>
          <w:rFonts w:cs="Arial"/>
          <w:b/>
          <w:color w:val="2C2C2C" w:themeColor="text1" w:themeShade="80"/>
          <w:sz w:val="20"/>
          <w:szCs w:val="20"/>
          <w:lang w:val="it-IT" w:eastAsia="it-IT" w:bidi="it-IT"/>
        </w:rPr>
        <w:br/>
      </w:r>
      <w:r w:rsidRPr="0012434C">
        <w:rPr>
          <w:rFonts w:eastAsia="Calibri" w:cs="Arial"/>
          <w:color w:val="000000"/>
          <w:sz w:val="20"/>
          <w:szCs w:val="20"/>
          <w:lang w:val="it-IT" w:eastAsia="it-IT" w:bidi="it-IT"/>
        </w:rPr>
        <w:t>La nuova versione di grande formato del tavolo di ispezione digitale (DIT) è una nuova tecnologia progettata per incrementare la produttività e sostanzialmente eliminare gli errori di produzione e stampa. Il tavolo integra la proiezione digitale per il controllo di stampa e di fustellatura, offrendo contemporaneamente delle rappresentazioni visive in tempo reale per allineare il prodotto al file di produzione. Utilizza proiettori HD per illuminare il campione del prodotto con l’imaging del controllo qualità, permettendo all’operatore di verificare facilmente gli standard qualitativi.</w:t>
      </w:r>
    </w:p>
    <w:p w14:paraId="6F8B7436" w14:textId="77777777" w:rsidR="0012434C" w:rsidRDefault="0012434C" w:rsidP="0012434C">
      <w:pPr>
        <w:shd w:val="clear" w:color="auto" w:fill="FFFFFF"/>
        <w:spacing w:after="100" w:afterAutospacing="1" w:line="276" w:lineRule="auto"/>
        <w:rPr>
          <w:rFonts w:cs="Arial"/>
          <w:color w:val="000000"/>
          <w:sz w:val="20"/>
          <w:szCs w:val="20"/>
          <w:lang w:val="it-IT" w:eastAsia="it-IT" w:bidi="it-IT"/>
        </w:rPr>
      </w:pPr>
      <w:r w:rsidRPr="0012434C">
        <w:rPr>
          <w:rFonts w:cs="Arial"/>
          <w:color w:val="000000"/>
          <w:sz w:val="20"/>
          <w:szCs w:val="20"/>
          <w:lang w:val="it-IT" w:eastAsia="it-IT" w:bidi="it-IT"/>
        </w:rPr>
        <w:t>“Nell’attuale situazione, l’automazione e la connettività sono più importanti che mai e una maggiore digitalizzazione contribuisce indubbiamente a concretizzarle”, sottolinea Jean-Pascal Bobst. “Nel frattempo, ottenere una maggiore sostenibilità è forse l’obiettivo attuale più importante in tutta la produzione. Unendo tutti questi elementi nei nostri prodotti e nelle nostre soluzioni, stiamo forgiando il futuro del mondo del packaging”.</w:t>
      </w:r>
    </w:p>
    <w:p w14:paraId="183C8B6C" w14:textId="77777777" w:rsidR="0071551F" w:rsidRDefault="0071551F" w:rsidP="0012434C">
      <w:pPr>
        <w:shd w:val="clear" w:color="auto" w:fill="FFFFFF"/>
        <w:spacing w:after="100" w:afterAutospacing="1" w:line="276" w:lineRule="auto"/>
        <w:rPr>
          <w:rFonts w:cs="Arial"/>
          <w:color w:val="000000"/>
          <w:sz w:val="20"/>
          <w:szCs w:val="20"/>
          <w:lang w:val="it-IT" w:eastAsia="it-IT" w:bidi="it-IT"/>
        </w:rPr>
      </w:pPr>
    </w:p>
    <w:p w14:paraId="24F8397D" w14:textId="77777777" w:rsidR="0071551F" w:rsidRPr="0071551F" w:rsidRDefault="0071551F" w:rsidP="0071551F">
      <w:pPr>
        <w:shd w:val="clear" w:color="auto" w:fill="FFFFFF"/>
        <w:spacing w:after="100" w:afterAutospacing="1" w:line="276" w:lineRule="auto"/>
        <w:rPr>
          <w:rFonts w:eastAsia="Calibri" w:cs="Arial"/>
          <w:sz w:val="20"/>
          <w:szCs w:val="20"/>
          <w:lang w:val="en-US"/>
        </w:rPr>
      </w:pPr>
      <w:r w:rsidRPr="0071551F">
        <w:rPr>
          <w:rFonts w:eastAsia="Calibri" w:cs="Arial"/>
          <w:b/>
          <w:bCs/>
          <w:sz w:val="20"/>
          <w:szCs w:val="20"/>
          <w:lang w:val="en-US"/>
        </w:rPr>
        <w:t>Images</w:t>
      </w:r>
      <w:r w:rsidRPr="0071551F">
        <w:rPr>
          <w:rFonts w:eastAsia="Calibri" w:cs="Arial"/>
          <w:sz w:val="20"/>
          <w:szCs w:val="20"/>
          <w:lang w:val="en-US"/>
        </w:rPr>
        <w:t xml:space="preserve">: </w:t>
      </w:r>
      <w:hyperlink r:id="rId7" w:history="1">
        <w:r w:rsidRPr="00C452C3">
          <w:rPr>
            <w:rFonts w:eastAsia="SimSun" w:cs="Arial"/>
            <w:color w:val="0000FF"/>
            <w:sz w:val="20"/>
            <w:szCs w:val="20"/>
            <w:u w:val="single"/>
            <w:lang w:val="en-US" w:eastAsia="zh-CN" w:bidi="th-TH"/>
          </w:rPr>
          <w:t>www.bobst.com/june2020pressconference</w:t>
        </w:r>
      </w:hyperlink>
    </w:p>
    <w:p w14:paraId="61C23AE3" w14:textId="77777777" w:rsidR="0071551F" w:rsidRPr="0071551F" w:rsidRDefault="0071551F" w:rsidP="0071551F">
      <w:pPr>
        <w:shd w:val="clear" w:color="auto" w:fill="FFFFFF"/>
        <w:spacing w:after="100" w:afterAutospacing="1" w:line="276" w:lineRule="auto"/>
        <w:rPr>
          <w:rFonts w:eastAsia="Calibri" w:cs="Arial"/>
          <w:sz w:val="20"/>
          <w:szCs w:val="20"/>
          <w:lang w:val="en-US"/>
        </w:rPr>
      </w:pPr>
      <w:r w:rsidRPr="0071551F">
        <w:rPr>
          <w:rFonts w:eastAsia="Calibri" w:cs="Arial"/>
          <w:b/>
          <w:bCs/>
          <w:sz w:val="20"/>
          <w:szCs w:val="20"/>
          <w:lang w:val="en-US"/>
        </w:rPr>
        <w:t>Videos to share publicly</w:t>
      </w:r>
      <w:r w:rsidRPr="0071551F">
        <w:rPr>
          <w:rFonts w:eastAsia="Calibri" w:cs="Arial"/>
          <w:sz w:val="20"/>
          <w:szCs w:val="20"/>
          <w:lang w:val="en-US"/>
        </w:rPr>
        <w:t xml:space="preserve">: </w:t>
      </w:r>
    </w:p>
    <w:p w14:paraId="735A056E" w14:textId="77777777" w:rsidR="0071551F" w:rsidRPr="0071551F" w:rsidRDefault="0071551F" w:rsidP="0071551F">
      <w:pPr>
        <w:spacing w:before="100" w:beforeAutospacing="1" w:after="100" w:afterAutospacing="1"/>
        <w:rPr>
          <w:rFonts w:ascii="Times New Roman" w:eastAsia="SimSun" w:hAnsi="Times New Roman"/>
          <w:sz w:val="24"/>
          <w:lang w:val="en-US" w:eastAsia="zh-CN" w:bidi="th-TH"/>
        </w:rPr>
      </w:pPr>
      <w:r w:rsidRPr="0071551F">
        <w:rPr>
          <w:rFonts w:eastAsia="Calibri" w:cs="Arial"/>
          <w:sz w:val="20"/>
          <w:szCs w:val="20"/>
          <w:lang w:val="en-US"/>
        </w:rPr>
        <w:t xml:space="preserve">BOBST Industry </w:t>
      </w:r>
      <w:r w:rsidRPr="0071551F">
        <w:rPr>
          <w:rFonts w:eastAsia="SimSun" w:cs="Arial"/>
          <w:sz w:val="20"/>
          <w:szCs w:val="20"/>
          <w:lang w:val="en-US" w:eastAsia="zh-CN" w:bidi="th-TH"/>
        </w:rPr>
        <w:t xml:space="preserve">Vision: </w:t>
      </w:r>
      <w:hyperlink r:id="rId8" w:history="1">
        <w:r w:rsidRPr="0071551F">
          <w:rPr>
            <w:rFonts w:eastAsia="SimSun" w:cs="Arial"/>
            <w:color w:val="0000FF"/>
            <w:sz w:val="20"/>
            <w:szCs w:val="20"/>
            <w:u w:val="single"/>
            <w:lang w:val="en-US" w:eastAsia="zh-CN" w:bidi="th-TH"/>
          </w:rPr>
          <w:t>https://youtu.be/gTnvaAriWWk</w:t>
        </w:r>
      </w:hyperlink>
    </w:p>
    <w:p w14:paraId="5F8F4D89" w14:textId="77777777" w:rsidR="0071551F" w:rsidRPr="0071551F" w:rsidRDefault="0071551F" w:rsidP="0071551F">
      <w:pPr>
        <w:spacing w:before="100" w:beforeAutospacing="1" w:after="100" w:afterAutospacing="1" w:line="240" w:lineRule="auto"/>
        <w:rPr>
          <w:rFonts w:ascii="Times New Roman" w:eastAsia="SimSun" w:hAnsi="Times New Roman"/>
          <w:sz w:val="24"/>
          <w:lang w:val="en-US" w:eastAsia="zh-CN" w:bidi="th-TH"/>
        </w:rPr>
      </w:pPr>
      <w:r w:rsidRPr="0071551F">
        <w:rPr>
          <w:rFonts w:eastAsia="SimSun" w:cs="Arial"/>
          <w:sz w:val="20"/>
          <w:szCs w:val="20"/>
          <w:lang w:val="en-US" w:eastAsia="zh-CN" w:bidi="th-TH"/>
        </w:rPr>
        <w:t xml:space="preserve">BOBST </w:t>
      </w:r>
      <w:r w:rsidRPr="0071551F">
        <w:rPr>
          <w:rFonts w:eastAsia="SimSun" w:cs="Arial"/>
          <w:color w:val="000000"/>
          <w:sz w:val="20"/>
          <w:szCs w:val="20"/>
          <w:lang w:val="en-US" w:eastAsia="zh-CN" w:bidi="th-TH"/>
        </w:rPr>
        <w:t>Connect:  </w:t>
      </w:r>
      <w:hyperlink r:id="rId9" w:history="1">
        <w:r w:rsidRPr="0071551F">
          <w:rPr>
            <w:rFonts w:eastAsia="SimSun" w:cs="Arial"/>
            <w:color w:val="0000FF"/>
            <w:sz w:val="20"/>
            <w:szCs w:val="20"/>
            <w:u w:val="single"/>
            <w:lang w:val="en-US" w:eastAsia="zh-CN" w:bidi="th-TH"/>
          </w:rPr>
          <w:t>https://youtu.be/QUVhvjkorRc</w:t>
        </w:r>
      </w:hyperlink>
    </w:p>
    <w:p w14:paraId="179E7549" w14:textId="77777777" w:rsidR="0071551F" w:rsidRPr="0071551F" w:rsidRDefault="0071551F" w:rsidP="0071551F">
      <w:pPr>
        <w:spacing w:before="100" w:beforeAutospacing="1" w:after="100" w:afterAutospacing="1" w:line="240" w:lineRule="auto"/>
        <w:rPr>
          <w:rFonts w:ascii="Times New Roman" w:eastAsia="SimSun" w:hAnsi="Times New Roman"/>
          <w:sz w:val="24"/>
          <w:lang w:val="en-US" w:eastAsia="zh-CN" w:bidi="th-TH"/>
        </w:rPr>
      </w:pPr>
      <w:r w:rsidRPr="0071551F">
        <w:rPr>
          <w:rFonts w:eastAsia="SimSun" w:cs="Arial"/>
          <w:sz w:val="20"/>
          <w:szCs w:val="20"/>
          <w:lang w:val="en-US" w:eastAsia="zh-CN" w:bidi="th-TH"/>
        </w:rPr>
        <w:t xml:space="preserve">Flexible Packaging Story: </w:t>
      </w:r>
      <w:hyperlink r:id="rId10" w:history="1">
        <w:r w:rsidRPr="0071551F">
          <w:rPr>
            <w:rFonts w:eastAsia="SimSun" w:cs="Arial"/>
            <w:color w:val="0000FF"/>
            <w:sz w:val="20"/>
            <w:szCs w:val="20"/>
            <w:u w:val="single"/>
            <w:lang w:val="en-US" w:eastAsia="zh-CN" w:bidi="th-TH"/>
          </w:rPr>
          <w:t>https://youtu.be/XVwkwAOMPUY</w:t>
        </w:r>
      </w:hyperlink>
    </w:p>
    <w:p w14:paraId="3506364E" w14:textId="77777777" w:rsidR="0071551F" w:rsidRPr="0071551F" w:rsidRDefault="0071551F" w:rsidP="0071551F">
      <w:pPr>
        <w:spacing w:before="100" w:beforeAutospacing="1" w:after="100" w:afterAutospacing="1" w:line="240" w:lineRule="auto"/>
        <w:rPr>
          <w:rFonts w:ascii="Times New Roman" w:eastAsia="SimSun" w:hAnsi="Times New Roman"/>
          <w:sz w:val="24"/>
          <w:lang w:val="en-US" w:eastAsia="zh-CN" w:bidi="th-TH"/>
        </w:rPr>
      </w:pPr>
      <w:r w:rsidRPr="0071551F">
        <w:rPr>
          <w:rFonts w:eastAsia="SimSun" w:cs="Arial"/>
          <w:sz w:val="20"/>
          <w:szCs w:val="20"/>
          <w:lang w:val="en-US" w:eastAsia="zh-CN" w:bidi="th-TH"/>
        </w:rPr>
        <w:t>Folding Carton Story:</w:t>
      </w:r>
      <w:r w:rsidRPr="0071551F">
        <w:rPr>
          <w:rFonts w:ascii="Times New Roman" w:eastAsia="SimSun" w:hAnsi="Times New Roman"/>
          <w:sz w:val="24"/>
          <w:lang w:val="en-US" w:eastAsia="zh-CN" w:bidi="th-TH"/>
        </w:rPr>
        <w:t xml:space="preserve"> </w:t>
      </w:r>
      <w:hyperlink r:id="rId11" w:history="1">
        <w:r w:rsidRPr="0071551F">
          <w:rPr>
            <w:rFonts w:eastAsia="SimSun" w:cs="Arial"/>
            <w:color w:val="0000FF"/>
            <w:sz w:val="20"/>
            <w:szCs w:val="20"/>
            <w:u w:val="single"/>
            <w:lang w:val="en-US" w:eastAsia="zh-CN" w:bidi="th-TH"/>
          </w:rPr>
          <w:t>https://youtu.be/WQU-PDWypok</w:t>
        </w:r>
      </w:hyperlink>
    </w:p>
    <w:p w14:paraId="2081625A" w14:textId="17C268D6" w:rsidR="0071551F" w:rsidRPr="0071551F" w:rsidRDefault="0071551F" w:rsidP="0071551F">
      <w:pPr>
        <w:spacing w:before="100" w:beforeAutospacing="1" w:after="100" w:afterAutospacing="1" w:line="240" w:lineRule="auto"/>
        <w:rPr>
          <w:rFonts w:ascii="Times New Roman" w:eastAsia="SimSun" w:hAnsi="Times New Roman"/>
          <w:sz w:val="24"/>
          <w:lang w:val="fr-CH" w:eastAsia="zh-CN" w:bidi="th-TH"/>
        </w:rPr>
      </w:pPr>
      <w:r w:rsidRPr="0071551F">
        <w:rPr>
          <w:rFonts w:eastAsia="SimSun" w:cs="Arial"/>
          <w:sz w:val="20"/>
          <w:szCs w:val="20"/>
          <w:lang w:val="fr-CH" w:eastAsia="zh-CN" w:bidi="th-TH"/>
        </w:rPr>
        <w:t xml:space="preserve">BOBST </w:t>
      </w:r>
      <w:proofErr w:type="gramStart"/>
      <w:r w:rsidRPr="0071551F">
        <w:rPr>
          <w:rFonts w:eastAsia="SimSun" w:cs="Arial"/>
          <w:sz w:val="20"/>
          <w:szCs w:val="20"/>
          <w:lang w:val="fr-CH" w:eastAsia="zh-CN" w:bidi="th-TH"/>
        </w:rPr>
        <w:t>Services</w:t>
      </w:r>
      <w:r w:rsidRPr="0071551F">
        <w:rPr>
          <w:rFonts w:ascii="Times New Roman" w:eastAsia="SimSun" w:hAnsi="Times New Roman"/>
          <w:sz w:val="24"/>
          <w:lang w:val="fr-CH" w:eastAsia="zh-CN" w:bidi="th-TH"/>
        </w:rPr>
        <w:t>:</w:t>
      </w:r>
      <w:proofErr w:type="gramEnd"/>
      <w:r w:rsidRPr="0071551F">
        <w:rPr>
          <w:rFonts w:ascii="Times New Roman" w:eastAsia="SimSun" w:hAnsi="Times New Roman"/>
          <w:sz w:val="24"/>
          <w:lang w:val="fr-CH" w:eastAsia="zh-CN" w:bidi="th-TH"/>
        </w:rPr>
        <w:t xml:space="preserve"> </w:t>
      </w:r>
      <w:hyperlink r:id="rId12" w:history="1">
        <w:r w:rsidRPr="0071551F">
          <w:rPr>
            <w:rFonts w:eastAsia="SimSun" w:cs="Arial"/>
            <w:color w:val="0000FF"/>
            <w:sz w:val="20"/>
            <w:szCs w:val="20"/>
            <w:u w:val="single"/>
            <w:lang w:val="fr-CH" w:eastAsia="zh-CN" w:bidi="th-TH"/>
          </w:rPr>
          <w:t>https://youtu.be/CeBCq9abifI</w:t>
        </w:r>
      </w:hyperlink>
    </w:p>
    <w:p w14:paraId="790BA1C7" w14:textId="77777777" w:rsidR="00D5680F" w:rsidRDefault="00D5680F" w:rsidP="00D5680F">
      <w:pPr>
        <w:autoSpaceDE w:val="0"/>
        <w:autoSpaceDN w:val="0"/>
        <w:adjustRightInd w:val="0"/>
        <w:spacing w:line="271" w:lineRule="auto"/>
        <w:rPr>
          <w:rFonts w:cstheme="minorHAnsi"/>
          <w:b/>
          <w:bCs/>
          <w:sz w:val="20"/>
          <w:szCs w:val="20"/>
          <w:lang w:val="fr-CH"/>
        </w:rPr>
      </w:pPr>
    </w:p>
    <w:p w14:paraId="65BD721E" w14:textId="77777777" w:rsidR="0071551F" w:rsidRDefault="0071551F" w:rsidP="00D5680F">
      <w:pPr>
        <w:autoSpaceDE w:val="0"/>
        <w:autoSpaceDN w:val="0"/>
        <w:adjustRightInd w:val="0"/>
        <w:spacing w:line="271" w:lineRule="auto"/>
        <w:rPr>
          <w:rFonts w:cstheme="minorHAnsi"/>
          <w:b/>
          <w:bCs/>
          <w:sz w:val="20"/>
          <w:szCs w:val="20"/>
          <w:lang w:val="fr-CH"/>
        </w:rPr>
      </w:pPr>
    </w:p>
    <w:p w14:paraId="2FCFD878" w14:textId="77777777" w:rsidR="0071551F" w:rsidRDefault="0071551F" w:rsidP="00D5680F">
      <w:pPr>
        <w:autoSpaceDE w:val="0"/>
        <w:autoSpaceDN w:val="0"/>
        <w:adjustRightInd w:val="0"/>
        <w:spacing w:line="271" w:lineRule="auto"/>
        <w:rPr>
          <w:rFonts w:cstheme="minorHAnsi"/>
          <w:b/>
          <w:bCs/>
          <w:sz w:val="20"/>
          <w:szCs w:val="20"/>
          <w:lang w:val="fr-CH"/>
        </w:rPr>
      </w:pPr>
    </w:p>
    <w:p w14:paraId="53B038D4" w14:textId="77777777" w:rsidR="0071551F" w:rsidRPr="0071551F" w:rsidRDefault="0071551F" w:rsidP="00D5680F">
      <w:pPr>
        <w:autoSpaceDE w:val="0"/>
        <w:autoSpaceDN w:val="0"/>
        <w:adjustRightInd w:val="0"/>
        <w:spacing w:line="271" w:lineRule="auto"/>
        <w:rPr>
          <w:rFonts w:cstheme="minorHAnsi"/>
          <w:b/>
          <w:bCs/>
          <w:sz w:val="20"/>
          <w:szCs w:val="20"/>
          <w:lang w:val="fr-CH"/>
        </w:rPr>
      </w:pPr>
    </w:p>
    <w:p w14:paraId="4E4A489A" w14:textId="77777777" w:rsidR="00D5680F" w:rsidRPr="0071551F" w:rsidRDefault="00D5680F" w:rsidP="00D5680F">
      <w:pPr>
        <w:autoSpaceDE w:val="0"/>
        <w:autoSpaceDN w:val="0"/>
        <w:adjustRightInd w:val="0"/>
        <w:spacing w:line="271" w:lineRule="auto"/>
        <w:rPr>
          <w:rFonts w:cstheme="minorHAnsi"/>
          <w:b/>
          <w:bCs/>
          <w:sz w:val="20"/>
          <w:szCs w:val="20"/>
          <w:lang w:val="fr-CH"/>
        </w:rPr>
      </w:pPr>
    </w:p>
    <w:p w14:paraId="0D4A10F1" w14:textId="77777777" w:rsidR="00516B12" w:rsidRPr="00516B12" w:rsidRDefault="00516B12" w:rsidP="00516B12">
      <w:pPr>
        <w:spacing w:line="271" w:lineRule="auto"/>
        <w:rPr>
          <w:rFonts w:cs="Arial"/>
          <w:b/>
          <w:bCs/>
          <w:szCs w:val="19"/>
          <w:lang w:val="it-IT"/>
        </w:rPr>
      </w:pPr>
      <w:r w:rsidRPr="00516B12">
        <w:rPr>
          <w:rFonts w:cs="Arial"/>
          <w:b/>
          <w:bCs/>
          <w:szCs w:val="19"/>
          <w:lang w:val="it-IT"/>
        </w:rPr>
        <w:lastRenderedPageBreak/>
        <w:t>A proposito di BOBST</w:t>
      </w:r>
    </w:p>
    <w:p w14:paraId="6D78AC0A" w14:textId="77777777" w:rsidR="00516B12" w:rsidRPr="00516B12" w:rsidRDefault="00516B12" w:rsidP="00516B12">
      <w:pPr>
        <w:spacing w:line="271" w:lineRule="auto"/>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516B12" w:rsidRDefault="00516B12" w:rsidP="00516B12">
      <w:pPr>
        <w:spacing w:line="271" w:lineRule="auto"/>
        <w:rPr>
          <w:rFonts w:cs="Arial"/>
          <w:szCs w:val="19"/>
          <w:lang w:val="it-IT"/>
        </w:rPr>
      </w:pPr>
    </w:p>
    <w:p w14:paraId="14368832" w14:textId="77777777" w:rsidR="00516B12" w:rsidRDefault="00516B12" w:rsidP="00516B12">
      <w:pPr>
        <w:spacing w:line="271" w:lineRule="auto"/>
        <w:rPr>
          <w:rFonts w:cs="Arial"/>
          <w:szCs w:val="19"/>
          <w:lang w:val="it-IT"/>
        </w:rPr>
      </w:pPr>
      <w:r w:rsidRPr="00516B12">
        <w:rPr>
          <w:rFonts w:cs="Arial"/>
          <w:szCs w:val="19"/>
          <w:lang w:val="it-IT"/>
        </w:rPr>
        <w:t xml:space="preserve">Fondata nel 1890 da Joseph Bobst a Losanna (Svizzera), BOBST è presente in oltre 50 paesi, possiede </w:t>
      </w:r>
    </w:p>
    <w:p w14:paraId="0D1076B0" w14:textId="77777777" w:rsidR="00516B12" w:rsidRDefault="00516B12" w:rsidP="00516B12">
      <w:pPr>
        <w:spacing w:line="271" w:lineRule="auto"/>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516B12">
      <w:pPr>
        <w:spacing w:line="271" w:lineRule="auto"/>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516B12">
      <w:pPr>
        <w:spacing w:line="271" w:lineRule="auto"/>
        <w:rPr>
          <w:rFonts w:cs="Arial"/>
          <w:b/>
          <w:bCs/>
          <w:szCs w:val="19"/>
          <w:lang w:val="it-IT"/>
        </w:rPr>
      </w:pPr>
    </w:p>
    <w:p w14:paraId="119BAB8D" w14:textId="77777777" w:rsidR="00516B12" w:rsidRPr="00516B12" w:rsidRDefault="00516B12" w:rsidP="00516B12">
      <w:pPr>
        <w:spacing w:line="271" w:lineRule="auto"/>
        <w:rPr>
          <w:rFonts w:cs="Arial"/>
          <w:b/>
          <w:bCs/>
          <w:szCs w:val="19"/>
          <w:lang w:val="it-IT"/>
        </w:rPr>
      </w:pPr>
    </w:p>
    <w:p w14:paraId="6BAE02D1" w14:textId="77777777" w:rsidR="003E5180" w:rsidRDefault="003E5180" w:rsidP="00D5680F">
      <w:pPr>
        <w:spacing w:line="271" w:lineRule="auto"/>
        <w:rPr>
          <w:rFonts w:cs="Arial"/>
          <w:b/>
          <w:szCs w:val="19"/>
          <w:lang w:val="it-IT" w:eastAsia="zh-CN"/>
        </w:rPr>
      </w:pPr>
      <w:r w:rsidRPr="00E53A84">
        <w:rPr>
          <w:rFonts w:cs="Arial"/>
          <w:b/>
          <w:szCs w:val="19"/>
          <w:lang w:val="it-IT" w:eastAsia="zh-CN"/>
        </w:rPr>
        <w:t>Contatto stampa:</w:t>
      </w:r>
    </w:p>
    <w:p w14:paraId="0DAEF7C0" w14:textId="77777777" w:rsidR="006541EB" w:rsidRPr="00E53A84" w:rsidRDefault="006541EB" w:rsidP="00D5680F">
      <w:pPr>
        <w:spacing w:line="271" w:lineRule="auto"/>
        <w:rPr>
          <w:rFonts w:cs="Arial"/>
          <w:b/>
          <w:szCs w:val="19"/>
          <w:lang w:val="it-IT" w:eastAsia="zh-CN"/>
        </w:rPr>
      </w:pPr>
    </w:p>
    <w:p w14:paraId="0C6342EA" w14:textId="77777777" w:rsidR="000E1D4D" w:rsidRPr="00E53A84" w:rsidRDefault="000E1D4D" w:rsidP="00D5680F">
      <w:pPr>
        <w:spacing w:line="266" w:lineRule="auto"/>
        <w:rPr>
          <w:rFonts w:cs="Arial"/>
          <w:szCs w:val="19"/>
          <w:lang w:val="it-IT" w:eastAsia="zh-CN"/>
        </w:rPr>
      </w:pPr>
      <w:r w:rsidRPr="00E53A84">
        <w:rPr>
          <w:rFonts w:cs="Arial"/>
          <w:szCs w:val="19"/>
          <w:lang w:val="it-IT" w:eastAsia="zh-CN"/>
        </w:rPr>
        <w:t>Gudrun Alex</w:t>
      </w:r>
      <w:r w:rsidRPr="00E53A84">
        <w:rPr>
          <w:rFonts w:cs="Arial"/>
          <w:szCs w:val="19"/>
          <w:lang w:val="it-IT" w:eastAsia="zh-CN"/>
        </w:rPr>
        <w:br/>
        <w:t>BOBST PR Representative</w:t>
      </w:r>
    </w:p>
    <w:p w14:paraId="570ACD65" w14:textId="77777777" w:rsidR="000E1D4D" w:rsidRPr="00C452C3" w:rsidRDefault="000E1D4D" w:rsidP="00D5680F">
      <w:pPr>
        <w:rPr>
          <w:rFonts w:cs="Arial"/>
          <w:szCs w:val="19"/>
          <w:lang w:val="it-IT" w:eastAsia="de-DE"/>
        </w:rPr>
      </w:pPr>
      <w:r w:rsidRPr="00C452C3">
        <w:rPr>
          <w:rFonts w:cs="Arial"/>
          <w:szCs w:val="19"/>
          <w:lang w:val="it-IT" w:eastAsia="de-DE"/>
        </w:rPr>
        <w:t xml:space="preserve">Tel.: +49 211 58 58 66 66 </w:t>
      </w:r>
    </w:p>
    <w:p w14:paraId="547672FB" w14:textId="77777777" w:rsidR="000E1D4D" w:rsidRPr="00C452C3" w:rsidRDefault="000E1D4D" w:rsidP="00D5680F">
      <w:pPr>
        <w:rPr>
          <w:rFonts w:cs="Arial"/>
          <w:szCs w:val="19"/>
          <w:lang w:val="it-IT" w:eastAsia="de-DE"/>
        </w:rPr>
      </w:pPr>
      <w:r w:rsidRPr="00C452C3">
        <w:rPr>
          <w:rFonts w:cs="Arial"/>
          <w:szCs w:val="19"/>
          <w:lang w:val="it-IT" w:eastAsia="de-DE"/>
        </w:rPr>
        <w:t>Mobile: +49 160 48 41 439</w:t>
      </w:r>
    </w:p>
    <w:p w14:paraId="5F25F879" w14:textId="77777777" w:rsidR="00D5680F" w:rsidRPr="00C452C3" w:rsidRDefault="00D5680F" w:rsidP="00D5680F">
      <w:pPr>
        <w:rPr>
          <w:rFonts w:cs="Arial"/>
          <w:szCs w:val="19"/>
          <w:lang w:val="en-US" w:eastAsia="de-DE"/>
        </w:rPr>
      </w:pPr>
      <w:r w:rsidRPr="00C452C3">
        <w:rPr>
          <w:rFonts w:cs="Arial"/>
          <w:szCs w:val="19"/>
          <w:lang w:val="en-US" w:eastAsia="de-DE"/>
        </w:rPr>
        <w:t xml:space="preserve">Email: </w:t>
      </w:r>
      <w:hyperlink r:id="rId13" w:history="1">
        <w:r w:rsidRPr="00C452C3">
          <w:rPr>
            <w:rFonts w:asciiTheme="majorHAnsi" w:eastAsia="Microsoft YaHei" w:hAnsiTheme="majorHAnsi" w:cstheme="majorHAnsi"/>
            <w:color w:val="0000FF"/>
            <w:szCs w:val="19"/>
            <w:u w:val="single"/>
            <w:lang w:val="en-US" w:eastAsia="de-DE"/>
          </w:rPr>
          <w:t>gudrun.alex@bobst.com</w:t>
        </w:r>
      </w:hyperlink>
    </w:p>
    <w:p w14:paraId="4EBA2C5F" w14:textId="77777777" w:rsidR="000E1D4D" w:rsidRPr="00C452C3" w:rsidRDefault="000E1D4D" w:rsidP="00D5680F">
      <w:pPr>
        <w:rPr>
          <w:rFonts w:cs="Arial"/>
          <w:szCs w:val="19"/>
          <w:lang w:val="en-US" w:eastAsia="de-DE"/>
        </w:rPr>
      </w:pPr>
    </w:p>
    <w:p w14:paraId="3A0E25CE" w14:textId="77777777" w:rsidR="0012434C" w:rsidRPr="00C452C3" w:rsidRDefault="0012434C" w:rsidP="00D5680F">
      <w:pPr>
        <w:rPr>
          <w:rFonts w:cs="Arial"/>
          <w:szCs w:val="19"/>
          <w:lang w:val="en-US" w:eastAsia="de-DE"/>
        </w:rPr>
      </w:pPr>
    </w:p>
    <w:p w14:paraId="11F76030" w14:textId="77777777" w:rsidR="00D5680F" w:rsidRDefault="00D5680F" w:rsidP="00D5680F">
      <w:pPr>
        <w:spacing w:line="240" w:lineRule="auto"/>
        <w:rPr>
          <w:rFonts w:eastAsia="SimSun" w:cs="Arial"/>
          <w:b/>
          <w:bCs/>
          <w:szCs w:val="19"/>
          <w:lang w:val="en-US" w:eastAsia="zh-CN" w:bidi="th-TH"/>
        </w:rPr>
      </w:pPr>
      <w:r w:rsidRPr="00E53A84">
        <w:rPr>
          <w:rFonts w:eastAsia="SimSun" w:cs="Arial"/>
          <w:b/>
          <w:bCs/>
          <w:szCs w:val="19"/>
          <w:lang w:val="en-US" w:eastAsia="zh-CN" w:bidi="th-TH"/>
        </w:rPr>
        <w:t>Follow us:</w:t>
      </w:r>
    </w:p>
    <w:p w14:paraId="5A31C117" w14:textId="77777777" w:rsidR="006541EB" w:rsidRPr="00E53A84" w:rsidRDefault="006541EB" w:rsidP="00D5680F">
      <w:pPr>
        <w:spacing w:line="240" w:lineRule="auto"/>
        <w:rPr>
          <w:rFonts w:ascii="Times New Roman" w:eastAsia="SimSun" w:hAnsi="Times New Roman"/>
          <w:b/>
          <w:bCs/>
          <w:szCs w:val="19"/>
          <w:lang w:val="en-US" w:eastAsia="zh-CN" w:bidi="th-TH"/>
        </w:rPr>
      </w:pPr>
    </w:p>
    <w:p w14:paraId="41C97D47" w14:textId="77777777" w:rsidR="00F03D8B" w:rsidRPr="00E53A84" w:rsidRDefault="00D5680F" w:rsidP="00D5680F">
      <w:pPr>
        <w:spacing w:line="240" w:lineRule="auto"/>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14"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15"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Twitter: @</w:t>
      </w:r>
      <w:proofErr w:type="spellStart"/>
      <w:r w:rsidRPr="00E53A84">
        <w:rPr>
          <w:rFonts w:asciiTheme="majorHAnsi" w:eastAsia="Microsoft YaHei" w:hAnsiTheme="majorHAnsi" w:cstheme="majorHAnsi"/>
          <w:szCs w:val="19"/>
          <w:lang w:val="en-US" w:eastAsia="zh-CN" w:bidi="th-TH"/>
        </w:rPr>
        <w:t>BOBSTglobal</w:t>
      </w:r>
      <w:proofErr w:type="spellEnd"/>
      <w:r w:rsidRPr="00E53A84">
        <w:rPr>
          <w:rFonts w:asciiTheme="majorHAnsi" w:eastAsia="Microsoft YaHei" w:hAnsiTheme="majorHAnsi" w:cstheme="majorHAnsi"/>
          <w:szCs w:val="19"/>
          <w:lang w:val="en-US" w:eastAsia="zh-CN" w:bidi="th-TH"/>
        </w:rPr>
        <w:t xml:space="preserve"> </w:t>
      </w:r>
      <w:hyperlink r:id="rId16"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7"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4852ED">
      <w:headerReference w:type="default" r:id="rId18"/>
      <w:footerReference w:type="default" r:id="rId19"/>
      <w:headerReference w:type="first" r:id="rId20"/>
      <w:footerReference w:type="first" r:id="rId21"/>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1A7D" w14:textId="77777777" w:rsidR="00B833C4" w:rsidRDefault="00B833C4" w:rsidP="00BB5BE9">
      <w:pPr>
        <w:spacing w:line="240" w:lineRule="auto"/>
      </w:pPr>
      <w:r>
        <w:separator/>
      </w:r>
    </w:p>
  </w:endnote>
  <w:endnote w:type="continuationSeparator" w:id="0">
    <w:p w14:paraId="74B5523D" w14:textId="77777777" w:rsidR="00B833C4" w:rsidRDefault="00B833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12434C" w:rsidRDefault="004852ED" w:rsidP="00F36CF1">
    <w:pPr>
      <w:pStyle w:val="Footer"/>
      <w:rPr>
        <w:noProof/>
        <w:lang w:val="it-IT"/>
      </w:rPr>
    </w:pPr>
    <w:r w:rsidRPr="0012434C">
      <w:rPr>
        <w:noProof/>
        <w:lang w:val="it-IT"/>
      </w:rPr>
      <w:t xml:space="preserve">Comunicato stampa </w:t>
    </w:r>
    <w:r w:rsidR="00546823" w:rsidRPr="0012434C">
      <w:rPr>
        <w:lang w:val="it-IT"/>
      </w:rPr>
      <w:t xml:space="preserve">| </w:t>
    </w:r>
    <w:sdt>
      <w:sdtPr>
        <w:tag w:val="T_Page"/>
        <w:id w:val="138242416"/>
      </w:sdtPr>
      <w:sdtEndPr/>
      <w:sdtContent>
        <w:r w:rsidR="003E5180" w:rsidRPr="0012434C">
          <w:rPr>
            <w:lang w:val="it-IT"/>
          </w:rPr>
          <w:t>Page</w:t>
        </w:r>
      </w:sdtContent>
    </w:sdt>
    <w:r w:rsidR="00546823" w:rsidRPr="0012434C">
      <w:rPr>
        <w:lang w:val="it-IT"/>
      </w:rPr>
      <w:t xml:space="preserve"> </w:t>
    </w:r>
    <w:r w:rsidR="00546823" w:rsidRPr="003E5180">
      <w:fldChar w:fldCharType="begin"/>
    </w:r>
    <w:r w:rsidR="00546823" w:rsidRPr="0012434C">
      <w:rPr>
        <w:lang w:val="it-IT"/>
      </w:rPr>
      <w:instrText xml:space="preserve"> PAGE   \* MERGEFORMAT </w:instrText>
    </w:r>
    <w:r w:rsidR="00546823" w:rsidRPr="003E5180">
      <w:fldChar w:fldCharType="separate"/>
    </w:r>
    <w:r w:rsidR="0071551F">
      <w:rPr>
        <w:noProof/>
        <w:lang w:val="it-IT"/>
      </w:rPr>
      <w:t>5</w:t>
    </w:r>
    <w:r w:rsidR="00546823" w:rsidRPr="003E5180">
      <w:fldChar w:fldCharType="end"/>
    </w:r>
    <w:r w:rsidR="00546823" w:rsidRPr="0012434C">
      <w:rPr>
        <w:lang w:val="it-IT"/>
      </w:rPr>
      <w:t xml:space="preserve"> </w:t>
    </w:r>
    <w:sdt>
      <w:sdtPr>
        <w:tag w:val="T_PageOf"/>
        <w:id w:val="-2122363321"/>
      </w:sdtPr>
      <w:sdtEndPr/>
      <w:sdtContent>
        <w:r w:rsidR="003E5180" w:rsidRPr="0012434C">
          <w:rPr>
            <w:lang w:val="it-IT"/>
          </w:rPr>
          <w:t>of</w:t>
        </w:r>
      </w:sdtContent>
    </w:sdt>
    <w:r w:rsidR="00546823" w:rsidRPr="0012434C">
      <w:rPr>
        <w:lang w:val="it-IT"/>
      </w:rPr>
      <w:t xml:space="preserve"> </w:t>
    </w:r>
    <w:r w:rsidR="00481EA9">
      <w:rPr>
        <w:noProof/>
      </w:rPr>
      <w:fldChar w:fldCharType="begin"/>
    </w:r>
    <w:r w:rsidR="00481EA9" w:rsidRPr="0012434C">
      <w:rPr>
        <w:noProof/>
        <w:lang w:val="it-IT"/>
      </w:rPr>
      <w:instrText xml:space="preserve"> NUMPAGES   \* MERGEFORMAT </w:instrText>
    </w:r>
    <w:r w:rsidR="00481EA9">
      <w:rPr>
        <w:noProof/>
      </w:rPr>
      <w:fldChar w:fldCharType="separate"/>
    </w:r>
    <w:r w:rsidR="0071551F">
      <w:rPr>
        <w:noProof/>
        <w:lang w:val="it-IT"/>
      </w:rPr>
      <w:t>5</w:t>
    </w:r>
    <w:r w:rsidR="00481EA9">
      <w:rPr>
        <w:noProof/>
      </w:rPr>
      <w:fldChar w:fldCharType="end"/>
    </w:r>
  </w:p>
  <w:p w14:paraId="7ECECF92" w14:textId="77777777" w:rsidR="009E7F29" w:rsidRPr="0012434C" w:rsidRDefault="009E7F29" w:rsidP="00F36CF1">
    <w:pPr>
      <w:pStyle w:val="Footer"/>
      <w:rPr>
        <w:noProof/>
        <w:lang w:val="it-IT"/>
      </w:rPr>
    </w:pPr>
  </w:p>
  <w:p w14:paraId="5EFE1C98" w14:textId="77777777" w:rsidR="009E7F29" w:rsidRPr="0012434C"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12434C" w:rsidRDefault="009E7F29" w:rsidP="009E7F29">
        <w:pPr>
          <w:spacing w:line="200" w:lineRule="atLeast"/>
          <w:rPr>
            <w:rFonts w:eastAsia="SimSun" w:cs="Tahoma"/>
            <w:b/>
            <w:sz w:val="15"/>
            <w:szCs w:val="22"/>
            <w:lang w:val="it-IT" w:eastAsia="zh-CN"/>
          </w:rPr>
        </w:pPr>
        <w:r w:rsidRPr="0012434C">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12434C" w:rsidRDefault="009E7F29" w:rsidP="009E7F29">
        <w:pPr>
          <w:spacing w:line="200" w:lineRule="atLeast"/>
          <w:rPr>
            <w:rFonts w:eastAsia="SimSun" w:cs="Tahoma"/>
            <w:sz w:val="14"/>
            <w:szCs w:val="22"/>
            <w:lang w:val="it-IT" w:eastAsia="zh-CN"/>
          </w:rPr>
        </w:pPr>
        <w:r w:rsidRPr="0012434C">
          <w:rPr>
            <w:rFonts w:eastAsia="SimSun" w:cs="Tahoma"/>
            <w:sz w:val="14"/>
            <w:szCs w:val="22"/>
            <w:lang w:val="it-IT" w:eastAsia="zh-CN"/>
          </w:rPr>
          <w:t xml:space="preserve">PO Box | </w:t>
        </w:r>
        <w:r w:rsidRPr="0012434C">
          <w:rPr>
            <w:rFonts w:eastAsia="SimSun" w:cs="Tahoma"/>
            <w:sz w:val="14"/>
            <w:szCs w:val="22"/>
            <w:lang w:val="it-IT" w:eastAsia="zh-CN"/>
          </w:rPr>
          <w:t>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B6E1" w14:textId="77777777" w:rsidR="00B833C4" w:rsidRDefault="00B833C4" w:rsidP="00BB5BE9">
      <w:pPr>
        <w:spacing w:line="240" w:lineRule="auto"/>
      </w:pPr>
      <w:r>
        <w:separator/>
      </w:r>
    </w:p>
  </w:footnote>
  <w:footnote w:type="continuationSeparator" w:id="0">
    <w:p w14:paraId="02E2DC03" w14:textId="77777777" w:rsidR="00B833C4" w:rsidRDefault="00B833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B833C4" w:rsidP="00BB5BE9">
    <w:pPr>
      <w:pStyle w:val="Header"/>
    </w:pPr>
    <w:sdt>
      <w:sdtPr>
        <w:tag w:val="X_StaticLogo"/>
        <w:id w:val="-1429885881"/>
      </w:sdtPr>
      <w:sdtEndPr/>
      <w:sdtContent>
        <w:r w:rsidR="00165731" w:rsidRPr="003E5180">
          <w:rPr>
            <w:noProof/>
            <w:lang w:bidi="th-TH"/>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B833C4" w:rsidP="00DB1DC2">
    <w:pPr>
      <w:pStyle w:val="Header"/>
    </w:pPr>
    <w:sdt>
      <w:sdtPr>
        <w:tag w:val="X_StaticLogo"/>
        <w:id w:val="1410575528"/>
      </w:sdtPr>
      <w:sdtEndPr/>
      <w:sdtContent>
        <w:r w:rsidR="00DB1DC2" w:rsidRPr="003E5180">
          <w:rPr>
            <w:noProof/>
            <w:lang w:bidi="th-TH"/>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80E55"/>
    <w:rsid w:val="000E1D4D"/>
    <w:rsid w:val="000F06CC"/>
    <w:rsid w:val="0012434C"/>
    <w:rsid w:val="00162F04"/>
    <w:rsid w:val="00165731"/>
    <w:rsid w:val="00185617"/>
    <w:rsid w:val="00193DE7"/>
    <w:rsid w:val="0027064C"/>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1551F"/>
    <w:rsid w:val="007670E8"/>
    <w:rsid w:val="00832DE0"/>
    <w:rsid w:val="008B5EF4"/>
    <w:rsid w:val="008D353F"/>
    <w:rsid w:val="009A0420"/>
    <w:rsid w:val="009A42B7"/>
    <w:rsid w:val="009D707C"/>
    <w:rsid w:val="009E6CF2"/>
    <w:rsid w:val="009E7F29"/>
    <w:rsid w:val="00A131E9"/>
    <w:rsid w:val="00AB644E"/>
    <w:rsid w:val="00B833C4"/>
    <w:rsid w:val="00BB5BE9"/>
    <w:rsid w:val="00BC2406"/>
    <w:rsid w:val="00BF6A8D"/>
    <w:rsid w:val="00C20D00"/>
    <w:rsid w:val="00C24262"/>
    <w:rsid w:val="00C452C3"/>
    <w:rsid w:val="00CB3413"/>
    <w:rsid w:val="00CC7F9D"/>
    <w:rsid w:val="00D06ECF"/>
    <w:rsid w:val="00D33D04"/>
    <w:rsid w:val="00D5680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271937428">
      <w:bodyDiv w:val="1"/>
      <w:marLeft w:val="0"/>
      <w:marRight w:val="0"/>
      <w:marTop w:val="0"/>
      <w:marBottom w:val="0"/>
      <w:divBdr>
        <w:top w:val="none" w:sz="0" w:space="0" w:color="auto"/>
        <w:left w:val="none" w:sz="0" w:space="0" w:color="auto"/>
        <w:bottom w:val="none" w:sz="0" w:space="0" w:color="auto"/>
        <w:right w:val="none" w:sz="0" w:space="0" w:color="auto"/>
      </w:divBdr>
    </w:div>
    <w:div w:id="13208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mailto:gudrun.alex@bobs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bst.com/june2020pressconference" TargetMode="External"/><Relationship Id="rId12" Type="http://schemas.openxmlformats.org/officeDocument/2006/relationships/hyperlink" Target="https://youtu.be/CeBCq9abifI" TargetMode="External"/><Relationship Id="rId17" Type="http://schemas.openxmlformats.org/officeDocument/2006/relationships/hyperlink" Target="http://www.bobst.com/youtube" TargetMode="External"/><Relationship Id="rId2" Type="http://schemas.openxmlformats.org/officeDocument/2006/relationships/styles" Target="styles.xml"/><Relationship Id="rId16" Type="http://schemas.openxmlformats.org/officeDocument/2006/relationships/hyperlink" Target="http://www.bobst.com/twit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QU-PDWypok" TargetMode="External"/><Relationship Id="rId5" Type="http://schemas.openxmlformats.org/officeDocument/2006/relationships/footnotes" Target="footnotes.xml"/><Relationship Id="rId15" Type="http://schemas.openxmlformats.org/officeDocument/2006/relationships/hyperlink" Target="http://www.bobst.com/linkedin" TargetMode="External"/><Relationship Id="rId23" Type="http://schemas.openxmlformats.org/officeDocument/2006/relationships/theme" Target="theme/theme1.xml"/><Relationship Id="rId10" Type="http://schemas.openxmlformats.org/officeDocument/2006/relationships/hyperlink" Target="https://youtu.be/XVwkwAOMPU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5</TotalTime>
  <Pages>5</Pages>
  <Words>2143</Words>
  <Characters>11789</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2020-06-08T14:45:00Z</dcterms:created>
  <dcterms:modified xsi:type="dcterms:W3CDTF">2020-06-09T14:00:00Z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